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21B" w:rsidRDefault="00D37DDD" w:rsidP="0023415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-495300</wp:posOffset>
                </wp:positionV>
                <wp:extent cx="1533525" cy="1247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7DDD" w:rsidRDefault="00D37DDD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181100" cy="11811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7.5pt;margin-top:-39pt;width:120.75pt;height:98.25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" fillcolor="white [3201]" stroked="f" strokeweight=".5pt">
                <v:textbox>
                  <w:txbxContent>
                    <w:p w:rsidR="00D37DDD" w:rsidRDefault="00D37DDD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>
                            <wp:extent cx="1181100" cy="11811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1C7965B1" wp14:editId="168857DA">
                <wp:simplePos x="0" y="0"/>
                <wp:positionH relativeFrom="column">
                  <wp:posOffset>104775</wp:posOffset>
                </wp:positionH>
                <wp:positionV relativeFrom="paragraph">
                  <wp:posOffset>-571501</wp:posOffset>
                </wp:positionV>
                <wp:extent cx="4888230" cy="1171575"/>
                <wp:effectExtent l="0" t="0" r="7620" b="952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8230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A2C27" w:rsidRPr="0023415B" w:rsidRDefault="00D37DDD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64"/>
                                <w:lang w:val="en-GB"/>
                              </w:rPr>
                              <w:t>Bloxwich Academy</w:t>
                            </w:r>
                          </w:p>
                          <w:p w:rsidR="001A2C27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</w:pPr>
                            <w:r w:rsidRPr="0023415B"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>Sixth Form Application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64"/>
                                <w:lang w:val="en-GB"/>
                              </w:rPr>
                              <w:t xml:space="preserve"> </w:t>
                            </w:r>
                          </w:p>
                          <w:p w:rsidR="001A2C27" w:rsidRPr="00915A21" w:rsidRDefault="001A2C27" w:rsidP="00A514FF">
                            <w:pPr>
                              <w:widowControl w:val="0"/>
                              <w:spacing w:line="180" w:lineRule="auto"/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</w:pPr>
                            <w:r w:rsidRPr="00915A21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September </w:t>
                            </w:r>
                            <w:r w:rsidR="00D00B79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>2020</w:t>
                            </w:r>
                            <w:r w:rsidRPr="00915A21">
                              <w:rPr>
                                <w:bCs/>
                                <w:sz w:val="40"/>
                                <w:szCs w:val="40"/>
                                <w:lang w:val="en-GB"/>
                              </w:rPr>
                              <w:t xml:space="preserve"> Entry</w:t>
                            </w:r>
                          </w:p>
                          <w:p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Bradley Hand ITC" w:hAnsi="Bradley Hand ITC"/>
                                <w:b/>
                                <w:bCs/>
                                <w:sz w:val="14"/>
                                <w:lang w:val="en-GB"/>
                              </w:rPr>
                              <w:t> </w:t>
                            </w:r>
                          </w:p>
                          <w:p w:rsidR="001A2C27" w:rsidRPr="0023415B" w:rsidRDefault="001A2C27" w:rsidP="0023415B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</w:pPr>
                            <w:r w:rsidRPr="0023415B"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sz w:val="8"/>
                                <w:szCs w:val="16"/>
                                <w:lang w:val="en-GB"/>
                              </w:rPr>
                              <w:t>Please read the entire application form before completing 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7965B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8.25pt;margin-top:-45pt;width:384.9pt;height:92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" filled="f" stroked="f" insetpen="t">
                <v:textbox inset="2.88pt,2.88pt,2.88pt,2.88pt">
                  <w:txbxContent>
                    <w:p w:rsidR="001A2C27" w:rsidRPr="0023415B" w:rsidRDefault="00D37DDD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64"/>
                          <w:lang w:val="en-GB"/>
                        </w:rPr>
                        <w:t>Bloxwich Academy</w:t>
                      </w:r>
                    </w:p>
                    <w:p w:rsidR="001A2C27" w:rsidRDefault="001A2C27" w:rsidP="00A514FF">
                      <w:pPr>
                        <w:widowControl w:val="0"/>
                        <w:spacing w:line="180" w:lineRule="auto"/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</w:pPr>
                      <w:r w:rsidRPr="0023415B"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>Sixth Form Application</w:t>
                      </w:r>
                      <w:r>
                        <w:rPr>
                          <w:b/>
                          <w:bCs/>
                          <w:sz w:val="44"/>
                          <w:szCs w:val="64"/>
                          <w:lang w:val="en-GB"/>
                        </w:rPr>
                        <w:t xml:space="preserve"> </w:t>
                      </w:r>
                    </w:p>
                    <w:p w:rsidR="001A2C27" w:rsidRPr="00915A21" w:rsidRDefault="001A2C27" w:rsidP="00A514FF">
                      <w:pPr>
                        <w:widowControl w:val="0"/>
                        <w:spacing w:line="180" w:lineRule="auto"/>
                        <w:rPr>
                          <w:bCs/>
                          <w:sz w:val="40"/>
                          <w:szCs w:val="40"/>
                          <w:lang w:val="en-GB"/>
                        </w:rPr>
                      </w:pPr>
                      <w:r w:rsidRPr="00915A21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September </w:t>
                      </w:r>
                      <w:r w:rsidR="00D00B79">
                        <w:rPr>
                          <w:bCs/>
                          <w:sz w:val="40"/>
                          <w:szCs w:val="40"/>
                          <w:lang w:val="en-GB"/>
                        </w:rPr>
                        <w:t>2020</w:t>
                      </w:r>
                      <w:r w:rsidRPr="00915A21">
                        <w:rPr>
                          <w:bCs/>
                          <w:sz w:val="40"/>
                          <w:szCs w:val="40"/>
                          <w:lang w:val="en-GB"/>
                        </w:rPr>
                        <w:t xml:space="preserve"> Entry</w:t>
                      </w:r>
                    </w:p>
                    <w:p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</w:pPr>
                      <w:r w:rsidRPr="0023415B">
                        <w:rPr>
                          <w:rFonts w:ascii="Bradley Hand ITC" w:hAnsi="Bradley Hand ITC"/>
                          <w:b/>
                          <w:bCs/>
                          <w:sz w:val="14"/>
                          <w:lang w:val="en-GB"/>
                        </w:rPr>
                        <w:t> </w:t>
                      </w:r>
                    </w:p>
                    <w:p w:rsidR="001A2C27" w:rsidRPr="0023415B" w:rsidRDefault="001A2C27" w:rsidP="0023415B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</w:pPr>
                      <w:r w:rsidRPr="0023415B">
                        <w:rPr>
                          <w:rFonts w:ascii="Arial" w:hAnsi="Arial" w:cs="Arial"/>
                          <w:b/>
                          <w:bCs/>
                          <w:caps/>
                          <w:sz w:val="8"/>
                          <w:szCs w:val="16"/>
                          <w:lang w:val="en-GB"/>
                        </w:rPr>
                        <w:t>Please read the entire application form before completing it</w:t>
                      </w:r>
                    </w:p>
                  </w:txbxContent>
                </v:textbox>
              </v:shape>
            </w:pict>
          </mc:Fallback>
        </mc:AlternateContent>
      </w:r>
      <w:r w:rsidR="007E14D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5E7F3B2" wp14:editId="0606A30A">
                <wp:simplePos x="0" y="0"/>
                <wp:positionH relativeFrom="column">
                  <wp:posOffset>2978785</wp:posOffset>
                </wp:positionH>
                <wp:positionV relativeFrom="paragraph">
                  <wp:posOffset>104775</wp:posOffset>
                </wp:positionV>
                <wp:extent cx="1562735" cy="372110"/>
                <wp:effectExtent l="0" t="0" r="37465" b="342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7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C27" w:rsidRDefault="001A2C27">
                            <w:r>
                              <w:t xml:space="preserve">Date Received: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7F3B2" id="Text Box 2" o:spid="_x0000_s1028" type="#_x0000_t202" style="position:absolute;margin-left:234.55pt;margin-top:8.25pt;width:123.05pt;height:29.3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">
                <v:textbox>
                  <w:txbxContent>
                    <w:p w:rsidR="001A2C27" w:rsidRDefault="001A2C27">
                      <w:r>
                        <w:t xml:space="preserve">Date Received: </w:t>
                      </w:r>
                    </w:p>
                  </w:txbxContent>
                </v:textbox>
              </v:shape>
            </w:pict>
          </mc:Fallback>
        </mc:AlternateContent>
      </w:r>
    </w:p>
    <w:p w:rsidR="0035721B" w:rsidRDefault="0035721B" w:rsidP="0023415B"/>
    <w:p w:rsidR="00D4661A" w:rsidRPr="009D70EC" w:rsidRDefault="00D4661A" w:rsidP="0023415B">
      <w:r>
        <w:t xml:space="preserve">When completed, this form needs to be handed into main reception or e-mailed to </w:t>
      </w:r>
      <w:r w:rsidR="00D00B79">
        <w:rPr>
          <w:rStyle w:val="Hyperlink"/>
        </w:rPr>
        <w:t>awilkes</w:t>
      </w:r>
      <w:r w:rsidR="00910160">
        <w:rPr>
          <w:rStyle w:val="Hyperlink"/>
        </w:rPr>
        <w:t>@bloxwichacademy.co.uk</w:t>
      </w:r>
      <w:r>
        <w:t xml:space="preserve"> or </w:t>
      </w:r>
      <w:hyperlink r:id="rId7" w:history="1">
        <w:r w:rsidR="00910160" w:rsidRPr="008654C8">
          <w:rPr>
            <w:rStyle w:val="Hyperlink"/>
          </w:rPr>
          <w:t>postbox@bloxwichacademy.co.uk</w:t>
        </w:r>
      </w:hyperlink>
      <w:r w:rsidR="00910160">
        <w:rPr>
          <w:rStyle w:val="Hyperlink"/>
        </w:rPr>
        <w:t xml:space="preserve"> (external applicants only)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526"/>
        <w:gridCol w:w="275"/>
        <w:gridCol w:w="2849"/>
        <w:gridCol w:w="991"/>
        <w:gridCol w:w="271"/>
        <w:gridCol w:w="657"/>
        <w:gridCol w:w="3371"/>
      </w:tblGrid>
      <w:tr w:rsidR="0035721B" w:rsidRPr="001A5044" w:rsidTr="00AC2E95">
        <w:tc>
          <w:tcPr>
            <w:tcW w:w="10296" w:type="dxa"/>
            <w:gridSpan w:val="8"/>
            <w:shd w:val="clear" w:color="auto" w:fill="008080"/>
          </w:tcPr>
          <w:p w:rsidR="0035721B" w:rsidRPr="00CC41FC" w:rsidRDefault="0035721B" w:rsidP="00A514FF">
            <w:pPr>
              <w:tabs>
                <w:tab w:val="left" w:pos="3472"/>
              </w:tabs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Details</w:t>
            </w:r>
            <w:r w:rsidR="00A514FF" w:rsidRPr="00CC41FC">
              <w:rPr>
                <w:sz w:val="26"/>
                <w:szCs w:val="26"/>
              </w:rPr>
              <w:tab/>
            </w:r>
          </w:p>
        </w:tc>
      </w:tr>
      <w:tr w:rsidR="0035721B" w:rsidRPr="001A5044" w:rsidTr="00CC41FC">
        <w:tc>
          <w:tcPr>
            <w:tcW w:w="1668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Name</w:t>
            </w:r>
          </w:p>
        </w:tc>
        <w:tc>
          <w:tcPr>
            <w:tcW w:w="3213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Form</w:t>
            </w:r>
          </w:p>
        </w:tc>
        <w:tc>
          <w:tcPr>
            <w:tcW w:w="4424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CC41FC">
        <w:tc>
          <w:tcPr>
            <w:tcW w:w="1668" w:type="dxa"/>
            <w:gridSpan w:val="2"/>
          </w:tcPr>
          <w:p w:rsidR="0035721B" w:rsidRPr="00B820E9" w:rsidRDefault="00CC41FC" w:rsidP="001E1E4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Full </w:t>
            </w:r>
            <w:r w:rsidR="0035721B" w:rsidRPr="00B820E9">
              <w:rPr>
                <w:sz w:val="28"/>
                <w:szCs w:val="28"/>
              </w:rPr>
              <w:t>Address</w:t>
            </w:r>
          </w:p>
        </w:tc>
        <w:tc>
          <w:tcPr>
            <w:tcW w:w="8628" w:type="dxa"/>
            <w:gridSpan w:val="6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951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Postcode</w:t>
            </w:r>
          </w:p>
        </w:tc>
        <w:tc>
          <w:tcPr>
            <w:tcW w:w="2930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47" w:type="dxa"/>
            <w:gridSpan w:val="3"/>
          </w:tcPr>
          <w:p w:rsidR="0035721B" w:rsidRPr="00B820E9" w:rsidRDefault="00827E44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Date o</w:t>
            </w:r>
            <w:r w:rsidR="0035721B" w:rsidRPr="00B820E9">
              <w:rPr>
                <w:sz w:val="28"/>
                <w:szCs w:val="28"/>
              </w:rPr>
              <w:t>f Birth</w:t>
            </w:r>
          </w:p>
        </w:tc>
        <w:tc>
          <w:tcPr>
            <w:tcW w:w="3468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951" w:type="dxa"/>
            <w:gridSpan w:val="3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Home Phone</w:t>
            </w:r>
          </w:p>
        </w:tc>
        <w:tc>
          <w:tcPr>
            <w:tcW w:w="2930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270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Mobile</w:t>
            </w:r>
          </w:p>
        </w:tc>
        <w:tc>
          <w:tcPr>
            <w:tcW w:w="4145" w:type="dxa"/>
            <w:gridSpan w:val="2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721B" w:rsidRPr="001A5044" w:rsidTr="001A5044">
        <w:tc>
          <w:tcPr>
            <w:tcW w:w="1129" w:type="dxa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  <w:r w:rsidRPr="00B820E9">
              <w:rPr>
                <w:sz w:val="28"/>
                <w:szCs w:val="28"/>
              </w:rPr>
              <w:t>E-mail</w:t>
            </w:r>
          </w:p>
        </w:tc>
        <w:tc>
          <w:tcPr>
            <w:tcW w:w="9167" w:type="dxa"/>
            <w:gridSpan w:val="7"/>
          </w:tcPr>
          <w:p w:rsidR="0035721B" w:rsidRPr="00B820E9" w:rsidRDefault="0035721B" w:rsidP="001E1E4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5721B" w:rsidRPr="009D70EC" w:rsidRDefault="0035721B" w:rsidP="0023415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9"/>
        <w:gridCol w:w="521"/>
        <w:gridCol w:w="768"/>
        <w:gridCol w:w="7782"/>
      </w:tblGrid>
      <w:tr w:rsidR="0035721B" w:rsidRPr="001A5044" w:rsidTr="00AC2E95">
        <w:tc>
          <w:tcPr>
            <w:tcW w:w="10296" w:type="dxa"/>
            <w:gridSpan w:val="4"/>
            <w:shd w:val="clear" w:color="auto" w:fill="008080"/>
          </w:tcPr>
          <w:p w:rsidR="0035721B" w:rsidRPr="00CC41FC" w:rsidRDefault="00D4661A" w:rsidP="00D4661A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b/>
                <w:sz w:val="26"/>
                <w:szCs w:val="26"/>
              </w:rPr>
              <w:t xml:space="preserve">This section only needs to be filled in by people who do </w:t>
            </w:r>
            <w:r w:rsidR="00D37DDD">
              <w:rPr>
                <w:b/>
                <w:sz w:val="26"/>
                <w:szCs w:val="26"/>
              </w:rPr>
              <w:t>not currently attend Bloxwich</w:t>
            </w:r>
            <w:r w:rsidRPr="00CC41FC">
              <w:rPr>
                <w:b/>
                <w:sz w:val="26"/>
                <w:szCs w:val="26"/>
              </w:rPr>
              <w:t>.</w:t>
            </w:r>
            <w:r w:rsidRPr="00CC41FC">
              <w:rPr>
                <w:sz w:val="26"/>
                <w:szCs w:val="26"/>
              </w:rPr>
              <w:br/>
            </w:r>
            <w:r w:rsidR="00827E44" w:rsidRPr="00CC41FC">
              <w:rPr>
                <w:sz w:val="26"/>
                <w:szCs w:val="26"/>
              </w:rPr>
              <w:t>We wil</w:t>
            </w:r>
            <w:r w:rsidR="00F63A63" w:rsidRPr="00CC41FC">
              <w:rPr>
                <w:sz w:val="26"/>
                <w:szCs w:val="26"/>
              </w:rPr>
              <w:t xml:space="preserve">l require the </w:t>
            </w:r>
            <w:r w:rsidRPr="00CC41FC">
              <w:rPr>
                <w:sz w:val="26"/>
                <w:szCs w:val="26"/>
              </w:rPr>
              <w:t>contact details of your</w:t>
            </w:r>
            <w:r w:rsidR="00F63A63" w:rsidRPr="00CC41FC">
              <w:rPr>
                <w:sz w:val="26"/>
                <w:szCs w:val="26"/>
              </w:rPr>
              <w:t xml:space="preserve"> Head</w:t>
            </w:r>
            <w:r w:rsidR="00D37DDD">
              <w:rPr>
                <w:sz w:val="26"/>
                <w:szCs w:val="26"/>
              </w:rPr>
              <w:t xml:space="preserve"> </w:t>
            </w:r>
            <w:r w:rsidR="00F63A63" w:rsidRPr="00CC41FC">
              <w:rPr>
                <w:sz w:val="26"/>
                <w:szCs w:val="26"/>
              </w:rPr>
              <w:t>teacher</w:t>
            </w:r>
            <w:r w:rsidR="00827E44" w:rsidRPr="00CC41FC">
              <w:rPr>
                <w:sz w:val="26"/>
                <w:szCs w:val="26"/>
              </w:rPr>
              <w:t xml:space="preserve"> for a character/academic reference.</w:t>
            </w:r>
          </w:p>
        </w:tc>
      </w:tr>
      <w:tr w:rsidR="0035721B" w:rsidRPr="001A5044" w:rsidTr="00775BCF">
        <w:tc>
          <w:tcPr>
            <w:tcW w:w="230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Name of school</w:t>
            </w:r>
          </w:p>
        </w:tc>
        <w:tc>
          <w:tcPr>
            <w:tcW w:w="798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775BCF">
        <w:tc>
          <w:tcPr>
            <w:tcW w:w="230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School address</w:t>
            </w:r>
          </w:p>
        </w:tc>
        <w:tc>
          <w:tcPr>
            <w:tcW w:w="798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59355E" w:rsidRPr="001A5044" w:rsidTr="0059355E">
        <w:tc>
          <w:tcPr>
            <w:tcW w:w="2308" w:type="dxa"/>
            <w:gridSpan w:val="3"/>
          </w:tcPr>
          <w:p w:rsidR="0059355E" w:rsidRPr="0059355E" w:rsidRDefault="00CC41FC" w:rsidP="001A5044">
            <w:pPr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Headteacher’s n</w:t>
            </w:r>
            <w:r w:rsidR="0059355E" w:rsidRPr="0059355E">
              <w:rPr>
                <w:sz w:val="24"/>
              </w:rPr>
              <w:t>ame</w:t>
            </w:r>
          </w:p>
        </w:tc>
        <w:tc>
          <w:tcPr>
            <w:tcW w:w="7988" w:type="dxa"/>
          </w:tcPr>
          <w:p w:rsidR="0059355E" w:rsidRPr="0059355E" w:rsidRDefault="0059355E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1A5044">
        <w:tc>
          <w:tcPr>
            <w:tcW w:w="1526" w:type="dxa"/>
            <w:gridSpan w:val="2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Telephone</w:t>
            </w:r>
          </w:p>
        </w:tc>
        <w:tc>
          <w:tcPr>
            <w:tcW w:w="8770" w:type="dxa"/>
            <w:gridSpan w:val="2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1A5044">
        <w:tc>
          <w:tcPr>
            <w:tcW w:w="998" w:type="dxa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  <w:r w:rsidRPr="0059355E">
              <w:rPr>
                <w:sz w:val="24"/>
              </w:rPr>
              <w:t>E-mail</w:t>
            </w:r>
          </w:p>
        </w:tc>
        <w:tc>
          <w:tcPr>
            <w:tcW w:w="9298" w:type="dxa"/>
            <w:gridSpan w:val="3"/>
          </w:tcPr>
          <w:p w:rsidR="0035721B" w:rsidRPr="0059355E" w:rsidRDefault="0035721B" w:rsidP="001A5044">
            <w:pPr>
              <w:spacing w:after="0" w:line="240" w:lineRule="auto"/>
              <w:rPr>
                <w:sz w:val="24"/>
              </w:rPr>
            </w:pPr>
          </w:p>
        </w:tc>
      </w:tr>
      <w:tr w:rsidR="0035721B" w:rsidRPr="001A5044" w:rsidTr="00AC2E95">
        <w:tc>
          <w:tcPr>
            <w:tcW w:w="10296" w:type="dxa"/>
            <w:gridSpan w:val="4"/>
            <w:shd w:val="clear" w:color="auto" w:fill="008080"/>
          </w:tcPr>
          <w:p w:rsidR="0035721B" w:rsidRPr="00CC41FC" w:rsidRDefault="0035721B" w:rsidP="00DD1CA4">
            <w:pPr>
              <w:spacing w:after="0" w:line="240" w:lineRule="auto"/>
            </w:pPr>
            <w:r w:rsidRPr="00CC41FC">
              <w:t>External applicants must bring a form of identification (birth certificate/passport) along with them to the interview</w:t>
            </w:r>
            <w:r w:rsidR="00827E44" w:rsidRPr="00CC41FC">
              <w:t>.  We will send for a written reference from your school. The interview will not take place until we have received a written reference.</w:t>
            </w:r>
          </w:p>
        </w:tc>
      </w:tr>
    </w:tbl>
    <w:p w:rsidR="0035721B" w:rsidRPr="009D70EC" w:rsidRDefault="0035721B" w:rsidP="0023415B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1984"/>
        <w:gridCol w:w="2127"/>
        <w:gridCol w:w="1842"/>
      </w:tblGrid>
      <w:tr w:rsidR="00CC41FC" w:rsidRPr="001A5044" w:rsidTr="00AC2E95">
        <w:tc>
          <w:tcPr>
            <w:tcW w:w="10314" w:type="dxa"/>
            <w:gridSpan w:val="4"/>
            <w:shd w:val="clear" w:color="auto" w:fill="008080"/>
          </w:tcPr>
          <w:p w:rsidR="00CC41FC" w:rsidRPr="00CC41FC" w:rsidRDefault="00CC41FC" w:rsidP="001A5044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Current Academic Progress</w:t>
            </w:r>
          </w:p>
        </w:tc>
      </w:tr>
      <w:tr w:rsidR="00827E44" w:rsidRPr="001A5044" w:rsidTr="00AC16C1">
        <w:tc>
          <w:tcPr>
            <w:tcW w:w="4361" w:type="dxa"/>
          </w:tcPr>
          <w:p w:rsidR="00827E44" w:rsidRPr="0059355E" w:rsidRDefault="00827E44" w:rsidP="001A5044">
            <w:pPr>
              <w:spacing w:after="0" w:line="240" w:lineRule="auto"/>
            </w:pPr>
            <w:r w:rsidRPr="0059355E">
              <w:t>Subject</w:t>
            </w:r>
          </w:p>
        </w:tc>
        <w:tc>
          <w:tcPr>
            <w:tcW w:w="1984" w:type="dxa"/>
          </w:tcPr>
          <w:p w:rsidR="00827E44" w:rsidRPr="0059355E" w:rsidRDefault="00DC5AEC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Baseline </w:t>
            </w:r>
            <w:r w:rsidR="0059355E" w:rsidRPr="0059355E">
              <w:rPr>
                <w:szCs w:val="24"/>
              </w:rPr>
              <w:t>(minimum target grade set by your school)</w:t>
            </w:r>
          </w:p>
        </w:tc>
        <w:tc>
          <w:tcPr>
            <w:tcW w:w="2127" w:type="dxa"/>
          </w:tcPr>
          <w:p w:rsidR="00827E44" w:rsidRPr="0059355E" w:rsidRDefault="002D5D36" w:rsidP="0059355E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Teacher’s expected </w:t>
            </w:r>
            <w:r w:rsidR="0059355E">
              <w:rPr>
                <w:szCs w:val="24"/>
              </w:rPr>
              <w:t>grade</w:t>
            </w:r>
          </w:p>
        </w:tc>
        <w:tc>
          <w:tcPr>
            <w:tcW w:w="1842" w:type="dxa"/>
          </w:tcPr>
          <w:p w:rsidR="00827E44" w:rsidRPr="0059355E" w:rsidRDefault="00370E6E" w:rsidP="00AC16C1">
            <w:pPr>
              <w:spacing w:after="0" w:line="240" w:lineRule="auto"/>
              <w:jc w:val="center"/>
              <w:rPr>
                <w:szCs w:val="24"/>
              </w:rPr>
            </w:pPr>
            <w:r w:rsidRPr="0059355E">
              <w:rPr>
                <w:szCs w:val="24"/>
              </w:rPr>
              <w:t xml:space="preserve">Qualifications already </w:t>
            </w:r>
            <w:r w:rsidR="00AC16C1" w:rsidRPr="0059355E">
              <w:rPr>
                <w:szCs w:val="24"/>
              </w:rPr>
              <w:t>achieved</w:t>
            </w:r>
            <w:r w:rsidR="0059355E">
              <w:rPr>
                <w:szCs w:val="24"/>
              </w:rPr>
              <w:t xml:space="preserve"> (may be blank)</w:t>
            </w: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 xml:space="preserve">English </w:t>
            </w:r>
            <w:r w:rsidR="00783009">
              <w:rPr>
                <w:sz w:val="24"/>
                <w:szCs w:val="24"/>
              </w:rPr>
              <w:t>L</w:t>
            </w:r>
            <w:r w:rsidR="00035058" w:rsidRPr="00B820E9">
              <w:rPr>
                <w:sz w:val="24"/>
                <w:szCs w:val="24"/>
              </w:rPr>
              <w:t>anguage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AC16C1" w:rsidRPr="001A5044" w:rsidTr="00AC16C1">
        <w:tc>
          <w:tcPr>
            <w:tcW w:w="4361" w:type="dxa"/>
          </w:tcPr>
          <w:p w:rsidR="00AC16C1" w:rsidRPr="00B820E9" w:rsidRDefault="00783009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L</w:t>
            </w:r>
            <w:r w:rsidR="00AC16C1" w:rsidRPr="00B820E9">
              <w:rPr>
                <w:sz w:val="24"/>
                <w:szCs w:val="24"/>
              </w:rPr>
              <w:t>iterature</w:t>
            </w:r>
          </w:p>
        </w:tc>
        <w:tc>
          <w:tcPr>
            <w:tcW w:w="1984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AC16C1" w:rsidRPr="001A5044" w:rsidRDefault="00AC16C1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AC6291" w:rsidP="006B3C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Combined </w:t>
            </w:r>
            <w:r w:rsidR="006B3C3B" w:rsidRPr="00B820E9">
              <w:rPr>
                <w:sz w:val="24"/>
                <w:szCs w:val="24"/>
              </w:rPr>
              <w:t>Science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AC6291" w:rsidP="001A50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Combined Science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  <w:tr w:rsidR="00827E44" w:rsidRPr="001A5044" w:rsidTr="00AC16C1">
        <w:tc>
          <w:tcPr>
            <w:tcW w:w="4361" w:type="dxa"/>
          </w:tcPr>
          <w:p w:rsidR="00827E44" w:rsidRPr="00B820E9" w:rsidRDefault="00827E44" w:rsidP="001A5044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Option:</w:t>
            </w:r>
          </w:p>
        </w:tc>
        <w:tc>
          <w:tcPr>
            <w:tcW w:w="1984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842" w:type="dxa"/>
          </w:tcPr>
          <w:p w:rsidR="00827E44" w:rsidRPr="001A5044" w:rsidRDefault="00827E44" w:rsidP="001A5044">
            <w:pPr>
              <w:spacing w:after="0" w:line="240" w:lineRule="auto"/>
              <w:rPr>
                <w:sz w:val="28"/>
              </w:rPr>
            </w:pPr>
          </w:p>
        </w:tc>
      </w:tr>
    </w:tbl>
    <w:p w:rsidR="0035721B" w:rsidRDefault="0035721B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35721B" w:rsidRPr="00DD1CA4" w:rsidTr="006B3C3B">
        <w:trPr>
          <w:trHeight w:val="1013"/>
        </w:trPr>
        <w:tc>
          <w:tcPr>
            <w:tcW w:w="10314" w:type="dxa"/>
          </w:tcPr>
          <w:p w:rsidR="00AC16C1" w:rsidRDefault="00AC16C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AC16C1" w:rsidRDefault="0059355E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  <w:r w:rsidRPr="00D4661A">
              <w:rPr>
                <w:rFonts w:cs="Arial"/>
                <w:sz w:val="24"/>
                <w:szCs w:val="28"/>
                <w:lang w:val="en-GB"/>
              </w:rPr>
              <w:t>You must i</w:t>
            </w:r>
            <w:r w:rsidR="00742266">
              <w:rPr>
                <w:rFonts w:cs="Arial"/>
                <w:sz w:val="24"/>
                <w:szCs w:val="28"/>
                <w:lang w:val="en-GB"/>
              </w:rPr>
              <w:t>nclude a personal statement to support your application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. </w:t>
            </w:r>
            <w:r w:rsidR="00AC16C1" w:rsidRPr="00D4661A">
              <w:rPr>
                <w:rFonts w:cs="Arial"/>
                <w:sz w:val="24"/>
                <w:szCs w:val="28"/>
                <w:lang w:val="en-GB"/>
              </w:rPr>
              <w:t xml:space="preserve"> 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>You can use the back page</w:t>
            </w:r>
            <w:r w:rsidR="00742266">
              <w:rPr>
                <w:rFonts w:cs="Arial"/>
                <w:sz w:val="24"/>
                <w:szCs w:val="28"/>
                <w:lang w:val="en-GB"/>
              </w:rPr>
              <w:t xml:space="preserve"> of the application form</w:t>
            </w:r>
            <w:r w:rsidRPr="00D4661A">
              <w:rPr>
                <w:rFonts w:cs="Arial"/>
                <w:sz w:val="24"/>
                <w:szCs w:val="28"/>
                <w:lang w:val="en-GB"/>
              </w:rPr>
              <w:t xml:space="preserve"> or attach a separate sheet. </w:t>
            </w:r>
          </w:p>
          <w:p w:rsidR="00D4661A" w:rsidRPr="00D4661A" w:rsidRDefault="00D4661A" w:rsidP="00D4661A">
            <w:pPr>
              <w:widowControl w:val="0"/>
              <w:spacing w:after="0" w:line="240" w:lineRule="auto"/>
              <w:rPr>
                <w:rFonts w:cs="Arial"/>
                <w:sz w:val="24"/>
                <w:szCs w:val="28"/>
                <w:lang w:val="en-GB"/>
              </w:rPr>
            </w:pPr>
          </w:p>
          <w:p w:rsidR="00915A21" w:rsidRPr="00235483" w:rsidRDefault="00915A21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 xml:space="preserve">Paragraph </w:t>
            </w:r>
            <w:r w:rsidR="00235483">
              <w:rPr>
                <w:rFonts w:cs="Arial"/>
                <w:b/>
                <w:lang w:val="en-GB"/>
              </w:rPr>
              <w:t>1</w:t>
            </w:r>
          </w:p>
          <w:p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Interests/</w:t>
            </w:r>
            <w:r w:rsidR="00D23C5A" w:rsidRPr="00742266">
              <w:rPr>
                <w:rFonts w:cs="Arial"/>
                <w:b/>
                <w:lang w:val="en-GB"/>
              </w:rPr>
              <w:t>H</w:t>
            </w:r>
            <w:r w:rsidR="00680A64" w:rsidRPr="00742266">
              <w:rPr>
                <w:rFonts w:cs="Arial"/>
                <w:b/>
                <w:lang w:val="en-GB"/>
              </w:rPr>
              <w:t>o</w:t>
            </w:r>
            <w:r w:rsidRPr="00742266">
              <w:rPr>
                <w:rFonts w:cs="Arial"/>
                <w:b/>
                <w:lang w:val="en-GB"/>
              </w:rPr>
              <w:t>bbies</w:t>
            </w:r>
            <w:r w:rsidRPr="00915A21">
              <w:rPr>
                <w:rFonts w:cs="Arial"/>
                <w:lang w:val="en-GB"/>
              </w:rPr>
              <w:t xml:space="preserve">: What makes you stand out from the crowd?  </w:t>
            </w:r>
            <w:r w:rsidR="00D43070">
              <w:rPr>
                <w:rFonts w:eastAsia="Times New Roman"/>
              </w:rPr>
              <w:t xml:space="preserve">What are you </w:t>
            </w:r>
            <w:r w:rsidR="00742266">
              <w:rPr>
                <w:rFonts w:eastAsia="Times New Roman"/>
              </w:rPr>
              <w:t>really interested in away from school</w:t>
            </w:r>
            <w:r w:rsidR="00D4661A">
              <w:rPr>
                <w:rFonts w:eastAsia="Times New Roman"/>
              </w:rPr>
              <w:t>?</w:t>
            </w:r>
          </w:p>
          <w:p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915A21" w:rsidRPr="00235483" w:rsidRDefault="00235483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2</w:t>
            </w:r>
          </w:p>
          <w:p w:rsidR="0035721B" w:rsidRDefault="0035721B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Sc</w:t>
            </w:r>
            <w:r w:rsidR="00CC41FC" w:rsidRPr="00742266">
              <w:rPr>
                <w:rFonts w:cs="Arial"/>
                <w:b/>
                <w:lang w:val="en-GB"/>
              </w:rPr>
              <w:t>hool and Personal Achievements</w:t>
            </w:r>
            <w:r w:rsidR="00CC41FC">
              <w:rPr>
                <w:rFonts w:cs="Arial"/>
                <w:lang w:val="en-GB"/>
              </w:rPr>
              <w:t>:</w:t>
            </w:r>
            <w:r w:rsidRPr="00915A21">
              <w:rPr>
                <w:rFonts w:cs="Arial"/>
                <w:lang w:val="en-GB"/>
              </w:rPr>
              <w:t xml:space="preserve"> include responsibilities in school </w:t>
            </w:r>
            <w:r w:rsidR="00D4661A">
              <w:rPr>
                <w:rFonts w:cs="Arial"/>
                <w:lang w:val="en-GB"/>
              </w:rPr>
              <w:t xml:space="preserve">and out of school that </w:t>
            </w:r>
            <w:r w:rsidRPr="00915A21">
              <w:rPr>
                <w:rFonts w:cs="Arial"/>
                <w:lang w:val="en-GB"/>
              </w:rPr>
              <w:t>you have had.</w:t>
            </w:r>
            <w:r w:rsidR="00DC5AEC">
              <w:rPr>
                <w:rFonts w:cs="Arial"/>
                <w:lang w:val="en-GB"/>
              </w:rPr>
              <w:t xml:space="preserve"> </w:t>
            </w:r>
          </w:p>
          <w:p w:rsidR="00191CC5" w:rsidRDefault="00191CC5" w:rsidP="00915A21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915A21" w:rsidRPr="00235483" w:rsidRDefault="00235483" w:rsidP="00915A21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  <w:r>
              <w:rPr>
                <w:rFonts w:cs="Arial"/>
                <w:b/>
                <w:lang w:val="en-GB"/>
              </w:rPr>
              <w:t>Paragraph 3</w:t>
            </w:r>
          </w:p>
          <w:p w:rsidR="00191CC5" w:rsidRPr="00742266" w:rsidRDefault="0035721B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 xml:space="preserve">Why </w:t>
            </w:r>
            <w:r w:rsidR="0059355E" w:rsidRPr="00742266">
              <w:rPr>
                <w:rFonts w:cs="Arial"/>
                <w:b/>
                <w:lang w:val="en-GB"/>
              </w:rPr>
              <w:t xml:space="preserve">do </w:t>
            </w:r>
            <w:r w:rsidRPr="00742266">
              <w:rPr>
                <w:rFonts w:cs="Arial"/>
                <w:b/>
                <w:lang w:val="en-GB"/>
              </w:rPr>
              <w:t>you wa</w:t>
            </w:r>
            <w:r w:rsidR="0059355E" w:rsidRPr="00742266">
              <w:rPr>
                <w:rFonts w:cs="Arial"/>
                <w:b/>
                <w:lang w:val="en-GB"/>
              </w:rPr>
              <w:t>nt to continue your studies to Sixth F</w:t>
            </w:r>
            <w:r w:rsidRPr="00742266">
              <w:rPr>
                <w:rFonts w:cs="Arial"/>
                <w:b/>
                <w:lang w:val="en-GB"/>
              </w:rPr>
              <w:t xml:space="preserve">orm level </w:t>
            </w:r>
            <w:r w:rsidR="0059355E" w:rsidRPr="00742266">
              <w:rPr>
                <w:rFonts w:cs="Arial"/>
                <w:b/>
                <w:lang w:val="en-GB"/>
              </w:rPr>
              <w:t xml:space="preserve">here, </w:t>
            </w:r>
            <w:r w:rsidR="00742266">
              <w:rPr>
                <w:rFonts w:cs="Arial"/>
                <w:b/>
                <w:lang w:val="en-GB"/>
              </w:rPr>
              <w:t>at Bloxwich Academy</w:t>
            </w:r>
            <w:r w:rsidR="0059355E" w:rsidRPr="00742266">
              <w:rPr>
                <w:rFonts w:cs="Arial"/>
                <w:b/>
                <w:lang w:val="en-GB"/>
              </w:rPr>
              <w:t>?</w:t>
            </w:r>
          </w:p>
          <w:p w:rsidR="00D4661A" w:rsidRDefault="00D4661A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Write about the courses that you are interested in and briefly explain why.</w:t>
            </w:r>
          </w:p>
          <w:p w:rsidR="0004249E" w:rsidRDefault="0004249E" w:rsidP="001A5044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</w:p>
          <w:p w:rsidR="00915A21" w:rsidRPr="00235483" w:rsidRDefault="00915A21" w:rsidP="00915A21">
            <w:pPr>
              <w:widowControl w:val="0"/>
              <w:spacing w:after="0" w:line="240" w:lineRule="auto"/>
              <w:ind w:left="567" w:hanging="567"/>
              <w:rPr>
                <w:rFonts w:cs="Arial"/>
                <w:b/>
                <w:lang w:val="en-GB"/>
              </w:rPr>
            </w:pPr>
            <w:r w:rsidRPr="00235483">
              <w:rPr>
                <w:rFonts w:cs="Arial"/>
                <w:b/>
                <w:lang w:val="en-GB"/>
              </w:rPr>
              <w:t>Paragraph</w:t>
            </w:r>
            <w:r w:rsidR="00235483">
              <w:rPr>
                <w:rFonts w:cs="Arial"/>
                <w:b/>
                <w:lang w:val="en-GB"/>
              </w:rPr>
              <w:t xml:space="preserve"> 4</w:t>
            </w:r>
          </w:p>
          <w:p w:rsidR="00235483" w:rsidRDefault="00235483" w:rsidP="00235483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742266">
              <w:rPr>
                <w:rFonts w:cs="Arial"/>
                <w:b/>
                <w:lang w:val="en-GB"/>
              </w:rPr>
              <w:t>What are your plans for your future?</w:t>
            </w:r>
            <w:r w:rsidR="00742266">
              <w:rPr>
                <w:rFonts w:cs="Arial"/>
                <w:lang w:val="en-GB"/>
              </w:rPr>
              <w:t xml:space="preserve"> </w:t>
            </w:r>
            <w:r>
              <w:rPr>
                <w:rFonts w:cs="Arial"/>
                <w:lang w:val="en-GB"/>
              </w:rPr>
              <w:t>Y</w:t>
            </w:r>
            <w:r w:rsidR="00915A21">
              <w:rPr>
                <w:rFonts w:cs="Arial"/>
                <w:lang w:val="en-GB"/>
              </w:rPr>
              <w:t xml:space="preserve">ou will need to explain what you </w:t>
            </w:r>
            <w:r w:rsidR="00915A21" w:rsidRPr="001A5044">
              <w:rPr>
                <w:rFonts w:cs="Arial"/>
                <w:lang w:val="en-GB"/>
              </w:rPr>
              <w:t>intend to</w:t>
            </w:r>
            <w:r w:rsidR="00742266">
              <w:rPr>
                <w:rFonts w:cs="Arial"/>
                <w:lang w:val="en-GB"/>
              </w:rPr>
              <w:t xml:space="preserve"> do when you leave Sixth </w:t>
            </w:r>
            <w:r w:rsidR="0059355E">
              <w:rPr>
                <w:rFonts w:cs="Arial"/>
                <w:lang w:val="en-GB"/>
              </w:rPr>
              <w:t>F</w:t>
            </w:r>
            <w:r>
              <w:rPr>
                <w:rFonts w:cs="Arial"/>
                <w:lang w:val="en-GB"/>
              </w:rPr>
              <w:t>orm.</w:t>
            </w:r>
          </w:p>
          <w:p w:rsidR="00915A21" w:rsidRDefault="00915A21" w:rsidP="00CC41FC">
            <w:pPr>
              <w:widowControl w:val="0"/>
              <w:spacing w:after="0" w:line="240" w:lineRule="auto"/>
              <w:ind w:left="567" w:hanging="567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This will help</w:t>
            </w:r>
            <w:r w:rsidR="00235483">
              <w:rPr>
                <w:rFonts w:cs="Arial"/>
                <w:lang w:val="en-GB"/>
              </w:rPr>
              <w:t xml:space="preserve"> </w:t>
            </w:r>
            <w:r w:rsidRPr="001A5044">
              <w:rPr>
                <w:rFonts w:cs="Arial"/>
                <w:lang w:val="en-GB"/>
              </w:rPr>
              <w:t>us guide you towards choosing the right courses.</w:t>
            </w:r>
            <w:r>
              <w:rPr>
                <w:rFonts w:cs="Arial"/>
                <w:lang w:val="en-GB"/>
              </w:rPr>
              <w:t xml:space="preserve">  </w:t>
            </w:r>
          </w:p>
          <w:p w:rsidR="00584EDA" w:rsidRPr="00742266" w:rsidRDefault="00D4661A" w:rsidP="00CC41FC">
            <w:pPr>
              <w:widowControl w:val="0"/>
              <w:spacing w:after="0" w:line="240" w:lineRule="auto"/>
              <w:rPr>
                <w:rFonts w:cs="Arial"/>
                <w:i/>
                <w:sz w:val="20"/>
                <w:lang w:val="en-GB"/>
              </w:rPr>
            </w:pPr>
            <w:r>
              <w:rPr>
                <w:rFonts w:cs="Arial"/>
                <w:lang w:val="en-GB"/>
              </w:rPr>
              <w:t>If you have a specific destination in min</w:t>
            </w:r>
            <w:r w:rsidR="00742266">
              <w:rPr>
                <w:rFonts w:cs="Arial"/>
                <w:lang w:val="en-GB"/>
              </w:rPr>
              <w:t xml:space="preserve">d, make sure you mention this. </w:t>
            </w:r>
            <w:r w:rsidR="00742266" w:rsidRPr="00742266">
              <w:rPr>
                <w:rFonts w:cs="Arial"/>
                <w:i/>
                <w:lang w:val="en-GB"/>
              </w:rPr>
              <w:t>e</w:t>
            </w:r>
            <w:r w:rsidRPr="00742266">
              <w:rPr>
                <w:rFonts w:cs="Arial"/>
                <w:i/>
                <w:sz w:val="18"/>
                <w:lang w:val="en-GB"/>
              </w:rPr>
              <w:t>.</w:t>
            </w:r>
            <w:r w:rsidRPr="00742266">
              <w:rPr>
                <w:rFonts w:cs="Arial"/>
                <w:i/>
                <w:sz w:val="20"/>
                <w:lang w:val="en-GB"/>
              </w:rPr>
              <w:t>g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>.</w:t>
            </w:r>
            <w:r w:rsidR="00742266">
              <w:rPr>
                <w:rFonts w:cs="Arial"/>
                <w:i/>
                <w:sz w:val="20"/>
                <w:lang w:val="en-GB"/>
              </w:rPr>
              <w:t>’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 xml:space="preserve"> I want</w:t>
            </w:r>
            <w:r w:rsidR="00CC41FC" w:rsidRPr="00742266">
              <w:rPr>
                <w:rFonts w:cs="Arial"/>
                <w:i/>
                <w:sz w:val="20"/>
                <w:lang w:val="en-GB"/>
              </w:rPr>
              <w:t xml:space="preserve"> to study psychology at a local </w:t>
            </w:r>
            <w:r w:rsidR="00915A21" w:rsidRPr="00742266">
              <w:rPr>
                <w:rFonts w:cs="Arial"/>
                <w:i/>
                <w:sz w:val="20"/>
                <w:lang w:val="en-GB"/>
              </w:rPr>
              <w:t>university, possibly Birmingham</w:t>
            </w:r>
            <w:r w:rsidR="0003281B">
              <w:rPr>
                <w:rFonts w:cs="Arial"/>
                <w:i/>
                <w:sz w:val="20"/>
                <w:lang w:val="en-GB"/>
              </w:rPr>
              <w:t>’ or</w:t>
            </w:r>
            <w:r w:rsidR="0003281B" w:rsidRPr="00742266">
              <w:rPr>
                <w:rFonts w:cs="Arial"/>
                <w:i/>
                <w:sz w:val="20"/>
                <w:lang w:val="en-GB"/>
              </w:rPr>
              <w:t xml:space="preserve"> ‘</w:t>
            </w:r>
            <w:r w:rsidRPr="00742266">
              <w:rPr>
                <w:rFonts w:cs="Arial"/>
                <w:i/>
                <w:sz w:val="20"/>
                <w:lang w:val="en-GB"/>
              </w:rPr>
              <w:t xml:space="preserve">I </w:t>
            </w:r>
            <w:r w:rsidR="0059355E" w:rsidRPr="00742266">
              <w:rPr>
                <w:rFonts w:cs="Arial"/>
                <w:i/>
                <w:sz w:val="20"/>
                <w:lang w:val="en-GB"/>
              </w:rPr>
              <w:t>would like to take up a Higher Apprenticeship in</w:t>
            </w:r>
            <w:r w:rsidR="00803E82" w:rsidRPr="00742266">
              <w:rPr>
                <w:rFonts w:cs="Arial"/>
                <w:i/>
                <w:sz w:val="20"/>
                <w:lang w:val="en-GB"/>
              </w:rPr>
              <w:t xml:space="preserve"> the finance sector.</w:t>
            </w:r>
            <w:r w:rsidR="00742266">
              <w:rPr>
                <w:rFonts w:cs="Arial"/>
                <w:i/>
                <w:sz w:val="20"/>
                <w:lang w:val="en-GB"/>
              </w:rPr>
              <w:t>’</w:t>
            </w:r>
          </w:p>
          <w:p w:rsidR="00CC41FC" w:rsidRPr="00584EDA" w:rsidRDefault="00CC41FC" w:rsidP="00CC41FC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</w:tc>
      </w:tr>
    </w:tbl>
    <w:p w:rsidR="00915A21" w:rsidRDefault="00915A21" w:rsidP="00915A21">
      <w:pPr>
        <w:widowControl w:val="0"/>
        <w:spacing w:after="0" w:line="240" w:lineRule="auto"/>
        <w:jc w:val="center"/>
        <w:rPr>
          <w:rFonts w:cs="Arial"/>
          <w:lang w:val="en-GB"/>
        </w:rPr>
      </w:pPr>
    </w:p>
    <w:tbl>
      <w:tblPr>
        <w:tblpPr w:leftFromText="180" w:rightFromText="180" w:horzAnchor="margin" w:tblpY="-5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14"/>
      </w:tblGrid>
      <w:tr w:rsidR="001A2C27" w:rsidRPr="001A5044" w:rsidTr="00AC2E95">
        <w:trPr>
          <w:trHeight w:val="559"/>
        </w:trPr>
        <w:tc>
          <w:tcPr>
            <w:tcW w:w="10314" w:type="dxa"/>
            <w:shd w:val="clear" w:color="auto" w:fill="008080"/>
            <w:vAlign w:val="center"/>
          </w:tcPr>
          <w:p w:rsidR="001A2C27" w:rsidRPr="00CC41FC" w:rsidRDefault="001A2C27" w:rsidP="001A2C27">
            <w:pPr>
              <w:spacing w:after="0" w:line="240" w:lineRule="auto"/>
              <w:rPr>
                <w:b/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Personal Statement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1A2C27" w:rsidTr="00AC2E95">
        <w:tc>
          <w:tcPr>
            <w:tcW w:w="10296" w:type="dxa"/>
            <w:shd w:val="clear" w:color="auto" w:fill="008080"/>
            <w:vAlign w:val="center"/>
          </w:tcPr>
          <w:p w:rsidR="001A2C27" w:rsidRPr="00CC41FC" w:rsidRDefault="001A2C27" w:rsidP="001A2C27">
            <w:pPr>
              <w:widowControl w:val="0"/>
              <w:spacing w:after="0" w:line="240" w:lineRule="auto"/>
              <w:rPr>
                <w:color w:val="FFFFFF" w:themeColor="background1"/>
                <w:sz w:val="26"/>
                <w:szCs w:val="26"/>
              </w:rPr>
            </w:pPr>
            <w:r w:rsidRPr="00CC41FC">
              <w:rPr>
                <w:color w:val="FFFFFF" w:themeColor="background1"/>
                <w:sz w:val="26"/>
                <w:szCs w:val="26"/>
              </w:rPr>
              <w:t>Subject Choices</w:t>
            </w:r>
          </w:p>
        </w:tc>
      </w:tr>
      <w:tr w:rsidR="001A2C27" w:rsidTr="001A2C27">
        <w:tc>
          <w:tcPr>
            <w:tcW w:w="10296" w:type="dxa"/>
          </w:tcPr>
          <w:p w:rsidR="001A2C27" w:rsidRPr="001A2C27" w:rsidRDefault="001A2C27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2C27">
              <w:rPr>
                <w:rFonts w:cs="Arial"/>
                <w:lang w:val="en-GB"/>
              </w:rPr>
              <w:t xml:space="preserve">Look carefully at the subjects below. </w:t>
            </w:r>
            <w:r w:rsidR="00742266">
              <w:rPr>
                <w:rFonts w:cs="Arial"/>
                <w:lang w:val="en-GB"/>
              </w:rPr>
              <w:t xml:space="preserve"> </w:t>
            </w:r>
            <w:r w:rsidRPr="001A2C27">
              <w:rPr>
                <w:rFonts w:cs="Arial"/>
                <w:lang w:val="en-GB"/>
              </w:rPr>
              <w:t xml:space="preserve">You need to select </w:t>
            </w:r>
            <w:r w:rsidR="00D00B79" w:rsidRPr="00D00B79">
              <w:rPr>
                <w:rFonts w:cs="Arial"/>
                <w:b/>
                <w:u w:val="single"/>
                <w:lang w:val="en-GB"/>
              </w:rPr>
              <w:t>three main choices</w:t>
            </w:r>
            <w:r w:rsidR="00D00B79">
              <w:rPr>
                <w:rFonts w:cs="Arial"/>
                <w:lang w:val="en-GB"/>
              </w:rPr>
              <w:t xml:space="preserve">, plus </w:t>
            </w:r>
            <w:r w:rsidR="00D00B79" w:rsidRPr="00D00B79">
              <w:rPr>
                <w:rFonts w:cs="Arial"/>
                <w:b/>
                <w:u w:val="single"/>
                <w:lang w:val="en-GB"/>
              </w:rPr>
              <w:t>one reserve choice</w:t>
            </w:r>
            <w:r w:rsidR="00D00B79">
              <w:rPr>
                <w:rFonts w:cs="Arial"/>
                <w:lang w:val="en-GB"/>
              </w:rPr>
              <w:t>.</w:t>
            </w:r>
          </w:p>
          <w:p w:rsidR="001A2C27" w:rsidRDefault="001A2C27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2C27">
              <w:rPr>
                <w:rFonts w:cs="Arial"/>
                <w:lang w:val="en-GB"/>
              </w:rPr>
              <w:t>Please note that if a course is undersubscribed it will not run.</w:t>
            </w:r>
          </w:p>
          <w:p w:rsidR="0059355E" w:rsidRDefault="0059355E" w:rsidP="0059355E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If you wish to take a Double BTEC you must select the Single as well (this will take up 2 of your 3 options).  Singles can be taken by themselves.</w:t>
            </w:r>
            <w:r w:rsidR="00D4661A">
              <w:rPr>
                <w:rFonts w:cs="Arial"/>
                <w:lang w:val="en-GB"/>
              </w:rPr>
              <w:t xml:space="preserve"> Examples of different combinations are in the prospectus.</w:t>
            </w:r>
          </w:p>
        </w:tc>
      </w:tr>
    </w:tbl>
    <w:p w:rsidR="00915A21" w:rsidRDefault="00915A21" w:rsidP="001A2C27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256"/>
        <w:gridCol w:w="3319"/>
        <w:gridCol w:w="2773"/>
        <w:gridCol w:w="2756"/>
      </w:tblGrid>
      <w:tr w:rsidR="00B43C23" w:rsidTr="00742266">
        <w:tc>
          <w:tcPr>
            <w:tcW w:w="1256" w:type="dxa"/>
          </w:tcPr>
          <w:p w:rsidR="00B43C23" w:rsidRDefault="00B43C23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  <w:vAlign w:val="center"/>
          </w:tcPr>
          <w:p w:rsidR="00B43C23" w:rsidRPr="00B43C23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vAlign w:val="center"/>
          </w:tcPr>
          <w:p w:rsidR="00B43C23" w:rsidRPr="00B43C23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56" w:type="dxa"/>
            <w:vAlign w:val="center"/>
          </w:tcPr>
          <w:p w:rsidR="00B43C23" w:rsidRPr="00B43C23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B43C23" w:rsidTr="00742266">
        <w:tc>
          <w:tcPr>
            <w:tcW w:w="1256" w:type="dxa"/>
          </w:tcPr>
          <w:p w:rsidR="00B43C23" w:rsidRPr="00B43C23" w:rsidRDefault="00B43C23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 w:rsidRPr="00B43C23">
              <w:rPr>
                <w:rFonts w:cs="Arial"/>
                <w:b/>
                <w:lang w:val="en-GB"/>
              </w:rPr>
              <w:t>BTECS</w:t>
            </w:r>
          </w:p>
        </w:tc>
        <w:tc>
          <w:tcPr>
            <w:tcW w:w="3319" w:type="dxa"/>
          </w:tcPr>
          <w:p w:rsidR="00DD1CA4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Health and Social Care: Double</w:t>
            </w:r>
          </w:p>
          <w:p w:rsidR="00742266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Health and Social Care: Single</w:t>
            </w:r>
          </w:p>
        </w:tc>
        <w:tc>
          <w:tcPr>
            <w:tcW w:w="2756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Childcare: Single</w:t>
            </w:r>
          </w:p>
        </w:tc>
      </w:tr>
      <w:tr w:rsidR="00B43C23" w:rsidTr="00742266">
        <w:tc>
          <w:tcPr>
            <w:tcW w:w="1256" w:type="dxa"/>
          </w:tcPr>
          <w:p w:rsidR="00B43C23" w:rsidRPr="00B43C23" w:rsidRDefault="00B43C23" w:rsidP="00B43C23">
            <w:pPr>
              <w:widowControl w:val="0"/>
              <w:spacing w:after="0" w:line="240" w:lineRule="auto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</w:tcPr>
          <w:p w:rsidR="00DD1CA4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IT: Double</w:t>
            </w:r>
          </w:p>
          <w:p w:rsidR="00742266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Sport: Single</w:t>
            </w:r>
          </w:p>
        </w:tc>
        <w:tc>
          <w:tcPr>
            <w:tcW w:w="2756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IT: Single</w:t>
            </w:r>
          </w:p>
        </w:tc>
      </w:tr>
      <w:tr w:rsidR="00B43C23" w:rsidTr="00742266">
        <w:tc>
          <w:tcPr>
            <w:tcW w:w="1256" w:type="dxa"/>
          </w:tcPr>
          <w:p w:rsidR="00B43C23" w:rsidRPr="00B43C23" w:rsidRDefault="00B43C23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</w:tcPr>
          <w:p w:rsidR="00DD1CA4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Sport: Double</w:t>
            </w:r>
          </w:p>
          <w:p w:rsidR="00742266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B43C23" w:rsidRPr="00D17CFB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56" w:type="dxa"/>
          </w:tcPr>
          <w:p w:rsidR="00B43C23" w:rsidRPr="00D17CFB" w:rsidRDefault="00742266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Performing Arts: Single</w:t>
            </w:r>
          </w:p>
        </w:tc>
      </w:tr>
      <w:tr w:rsidR="00B43C23" w:rsidTr="00742266">
        <w:tc>
          <w:tcPr>
            <w:tcW w:w="1256" w:type="dxa"/>
            <w:tcBorders>
              <w:right w:val="nil"/>
            </w:tcBorders>
          </w:tcPr>
          <w:p w:rsidR="00B43C23" w:rsidRPr="00B43C23" w:rsidRDefault="00B43C23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</w:p>
        </w:tc>
        <w:tc>
          <w:tcPr>
            <w:tcW w:w="3319" w:type="dxa"/>
            <w:tcBorders>
              <w:left w:val="nil"/>
              <w:right w:val="nil"/>
            </w:tcBorders>
          </w:tcPr>
          <w:p w:rsidR="00B43C23" w:rsidRPr="00D17CFB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  <w:tcBorders>
              <w:left w:val="nil"/>
              <w:right w:val="nil"/>
            </w:tcBorders>
          </w:tcPr>
          <w:p w:rsidR="00B43C23" w:rsidRPr="00D17CFB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56" w:type="dxa"/>
            <w:tcBorders>
              <w:left w:val="nil"/>
            </w:tcBorders>
          </w:tcPr>
          <w:p w:rsidR="00B43C23" w:rsidRPr="00D17CFB" w:rsidRDefault="00B43C23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  <w:tr w:rsidR="00603E2D" w:rsidTr="00742266">
        <w:tc>
          <w:tcPr>
            <w:tcW w:w="1256" w:type="dxa"/>
          </w:tcPr>
          <w:p w:rsidR="00603E2D" w:rsidRPr="00B43C23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b/>
                <w:lang w:val="en-GB"/>
              </w:rPr>
            </w:pPr>
            <w:r w:rsidRPr="00B43C23">
              <w:rPr>
                <w:rFonts w:cs="Arial"/>
                <w:b/>
                <w:lang w:val="en-GB"/>
              </w:rPr>
              <w:t>A Levels</w:t>
            </w:r>
          </w:p>
        </w:tc>
        <w:tc>
          <w:tcPr>
            <w:tcW w:w="3319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Art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Chemistry</w:t>
            </w:r>
          </w:p>
        </w:tc>
        <w:tc>
          <w:tcPr>
            <w:tcW w:w="2756" w:type="dxa"/>
          </w:tcPr>
          <w:p w:rsidR="00603E2D" w:rsidRPr="00D17CFB" w:rsidRDefault="00C23A09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Criminology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Biology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Computer Science</w:t>
            </w:r>
          </w:p>
        </w:tc>
        <w:tc>
          <w:tcPr>
            <w:tcW w:w="2756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History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English Literature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Film Studies</w:t>
            </w:r>
          </w:p>
        </w:tc>
        <w:tc>
          <w:tcPr>
            <w:tcW w:w="2756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Physics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Geography</w:t>
            </w:r>
          </w:p>
          <w:p w:rsidR="006E76A4" w:rsidRPr="00D17CFB" w:rsidRDefault="006E76A4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17CFB">
              <w:rPr>
                <w:b/>
                <w:sz w:val="18"/>
                <w:szCs w:val="18"/>
              </w:rPr>
              <w:t>French</w:t>
            </w:r>
          </w:p>
        </w:tc>
        <w:tc>
          <w:tcPr>
            <w:tcW w:w="2756" w:type="dxa"/>
          </w:tcPr>
          <w:p w:rsidR="00603E2D" w:rsidRPr="00D17CFB" w:rsidRDefault="00C23A0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Textiles</w:t>
            </w:r>
          </w:p>
        </w:tc>
      </w:tr>
      <w:tr w:rsidR="00603E2D" w:rsidTr="00742266"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E76A4" w:rsidRDefault="00C23A09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Maths</w:t>
            </w:r>
          </w:p>
          <w:p w:rsidR="00C23A09" w:rsidRPr="00D17CFB" w:rsidRDefault="00C23A09" w:rsidP="00C23A0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03E2D" w:rsidRPr="00D17CFB" w:rsidRDefault="006E76A4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Further Maths</w:t>
            </w:r>
          </w:p>
        </w:tc>
        <w:tc>
          <w:tcPr>
            <w:tcW w:w="2756" w:type="dxa"/>
          </w:tcPr>
          <w:p w:rsidR="00603E2D" w:rsidRPr="00D17CFB" w:rsidRDefault="00D00B7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Sociology</w:t>
            </w:r>
          </w:p>
        </w:tc>
      </w:tr>
      <w:tr w:rsidR="00603E2D" w:rsidTr="00742266">
        <w:trPr>
          <w:trHeight w:val="147"/>
        </w:trPr>
        <w:tc>
          <w:tcPr>
            <w:tcW w:w="1256" w:type="dxa"/>
          </w:tcPr>
          <w:p w:rsidR="00603E2D" w:rsidRDefault="00603E2D" w:rsidP="00F56E65">
            <w:pPr>
              <w:widowControl w:val="0"/>
              <w:spacing w:after="0" w:line="240" w:lineRule="auto"/>
              <w:jc w:val="center"/>
              <w:rPr>
                <w:rFonts w:cs="Arial"/>
                <w:lang w:val="en-GB"/>
              </w:rPr>
            </w:pPr>
          </w:p>
        </w:tc>
        <w:tc>
          <w:tcPr>
            <w:tcW w:w="3319" w:type="dxa"/>
          </w:tcPr>
          <w:p w:rsidR="00603E2D" w:rsidRDefault="00D00B7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en-GB"/>
              </w:rPr>
              <w:t>P</w:t>
            </w:r>
            <w:r w:rsidRPr="00D17CFB">
              <w:rPr>
                <w:rFonts w:cs="Arial"/>
                <w:b/>
                <w:sz w:val="18"/>
                <w:szCs w:val="18"/>
                <w:lang w:val="en-GB"/>
              </w:rPr>
              <w:t>sychology</w:t>
            </w:r>
          </w:p>
          <w:p w:rsidR="00D00B79" w:rsidRPr="00D17CFB" w:rsidRDefault="00D00B79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73" w:type="dxa"/>
          </w:tcPr>
          <w:p w:rsidR="006E76A4" w:rsidRPr="00D17CFB" w:rsidRDefault="006E76A4" w:rsidP="00D00B79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756" w:type="dxa"/>
          </w:tcPr>
          <w:p w:rsidR="00603E2D" w:rsidRPr="00D17CFB" w:rsidRDefault="00603E2D" w:rsidP="00D17CFB">
            <w:pPr>
              <w:widowControl w:val="0"/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</w:tr>
    </w:tbl>
    <w:p w:rsidR="00B43C23" w:rsidRPr="00915A21" w:rsidRDefault="00B43C23" w:rsidP="00DD1CA4">
      <w:pPr>
        <w:widowControl w:val="0"/>
        <w:spacing w:after="0" w:line="240" w:lineRule="auto"/>
        <w:rPr>
          <w:rFonts w:cs="Arial"/>
          <w:lang w:val="en-GB"/>
        </w:rPr>
      </w:pPr>
    </w:p>
    <w:tbl>
      <w:tblPr>
        <w:tblpPr w:leftFromText="180" w:rightFromText="180" w:vertAnchor="text" w:horzAnchor="margin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9"/>
        <w:gridCol w:w="2610"/>
        <w:gridCol w:w="2609"/>
        <w:gridCol w:w="2612"/>
      </w:tblGrid>
      <w:tr w:rsidR="00DD1CA4" w:rsidRPr="001A5044" w:rsidTr="00D00B79">
        <w:trPr>
          <w:trHeight w:val="848"/>
        </w:trPr>
        <w:tc>
          <w:tcPr>
            <w:tcW w:w="10070" w:type="dxa"/>
            <w:gridSpan w:val="4"/>
            <w:shd w:val="clear" w:color="auto" w:fill="008080"/>
            <w:vAlign w:val="center"/>
          </w:tcPr>
          <w:p w:rsidR="00D00B79" w:rsidRPr="00D00B79" w:rsidRDefault="00DD1CA4" w:rsidP="00D00B79">
            <w:pPr>
              <w:spacing w:after="0" w:line="240" w:lineRule="auto"/>
              <w:rPr>
                <w:sz w:val="26"/>
                <w:szCs w:val="26"/>
                <w:lang w:val="en-GB"/>
              </w:rPr>
            </w:pPr>
            <w:r w:rsidRPr="00CC41FC">
              <w:rPr>
                <w:sz w:val="26"/>
                <w:szCs w:val="26"/>
              </w:rPr>
              <w:lastRenderedPageBreak/>
              <w:t>List the courses you’re interested in and</w:t>
            </w:r>
            <w:r w:rsidR="00803E82">
              <w:rPr>
                <w:sz w:val="26"/>
                <w:szCs w:val="26"/>
              </w:rPr>
              <w:t xml:space="preserve">, </w:t>
            </w:r>
            <w:r w:rsidR="006E76A4">
              <w:rPr>
                <w:sz w:val="26"/>
                <w:szCs w:val="26"/>
              </w:rPr>
              <w:t>in your personal statement</w:t>
            </w:r>
            <w:r w:rsidR="00803E82">
              <w:rPr>
                <w:sz w:val="26"/>
                <w:szCs w:val="26"/>
              </w:rPr>
              <w:t>,</w:t>
            </w:r>
            <w:r w:rsidRPr="00CC41FC">
              <w:rPr>
                <w:sz w:val="26"/>
                <w:szCs w:val="26"/>
              </w:rPr>
              <w:t xml:space="preserve"> briefly give a reason why</w:t>
            </w:r>
            <w:r w:rsidR="0059355E" w:rsidRPr="00CC41FC">
              <w:rPr>
                <w:sz w:val="26"/>
                <w:szCs w:val="26"/>
              </w:rPr>
              <w:t xml:space="preserve"> you would like to study these</w:t>
            </w:r>
            <w:r w:rsidRPr="00CC41FC">
              <w:rPr>
                <w:sz w:val="26"/>
                <w:szCs w:val="26"/>
              </w:rPr>
              <w:t xml:space="preserve">.  </w:t>
            </w:r>
            <w:r w:rsidR="0059355E" w:rsidRPr="00CC41FC">
              <w:rPr>
                <w:sz w:val="26"/>
                <w:szCs w:val="26"/>
              </w:rPr>
              <w:t xml:space="preserve"> </w:t>
            </w:r>
            <w:r w:rsidR="00D00B79" w:rsidRPr="00D00B79">
              <w:rPr>
                <w:rFonts w:cs="Arial"/>
                <w:lang w:val="en-GB"/>
              </w:rPr>
              <w:t xml:space="preserve"> </w:t>
            </w:r>
            <w:r w:rsidR="00D00B79" w:rsidRPr="00D00B79">
              <w:rPr>
                <w:sz w:val="26"/>
                <w:szCs w:val="26"/>
                <w:lang w:val="en-GB"/>
              </w:rPr>
              <w:t xml:space="preserve">You need to select </w:t>
            </w:r>
            <w:r w:rsidR="00D00B79" w:rsidRPr="00D00B79">
              <w:rPr>
                <w:b/>
                <w:sz w:val="26"/>
                <w:szCs w:val="26"/>
                <w:u w:val="single"/>
                <w:lang w:val="en-GB"/>
              </w:rPr>
              <w:t>three main choices</w:t>
            </w:r>
            <w:r w:rsidR="00D00B79" w:rsidRPr="00D00B79">
              <w:rPr>
                <w:sz w:val="26"/>
                <w:szCs w:val="26"/>
                <w:lang w:val="en-GB"/>
              </w:rPr>
              <w:t xml:space="preserve">, plus </w:t>
            </w:r>
            <w:r w:rsidR="00D00B79" w:rsidRPr="00D00B79">
              <w:rPr>
                <w:b/>
                <w:sz w:val="26"/>
                <w:szCs w:val="26"/>
                <w:u w:val="single"/>
                <w:lang w:val="en-GB"/>
              </w:rPr>
              <w:t>one reserve choice</w:t>
            </w:r>
            <w:r w:rsidR="00D00B79" w:rsidRPr="00D00B79">
              <w:rPr>
                <w:sz w:val="26"/>
                <w:szCs w:val="26"/>
                <w:lang w:val="en-GB"/>
              </w:rPr>
              <w:t>.</w:t>
            </w:r>
          </w:p>
          <w:p w:rsidR="00DD1CA4" w:rsidRPr="00CC41FC" w:rsidRDefault="00DD1CA4" w:rsidP="00803E82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6D5C65" w:rsidRPr="001A5044" w:rsidTr="00D00B79">
        <w:trPr>
          <w:trHeight w:val="471"/>
        </w:trPr>
        <w:tc>
          <w:tcPr>
            <w:tcW w:w="2239" w:type="dxa"/>
          </w:tcPr>
          <w:p w:rsidR="006D5C65" w:rsidRPr="00B820E9" w:rsidRDefault="006D5C65" w:rsidP="0004249E">
            <w:pPr>
              <w:spacing w:after="0" w:line="240" w:lineRule="auto"/>
              <w:rPr>
                <w:sz w:val="24"/>
                <w:szCs w:val="24"/>
              </w:rPr>
            </w:pPr>
            <w:r w:rsidRPr="00B820E9">
              <w:rPr>
                <w:sz w:val="24"/>
                <w:szCs w:val="24"/>
              </w:rPr>
              <w:t>First Choice</w:t>
            </w:r>
            <w:r w:rsidR="00D00B79">
              <w:rPr>
                <w:sz w:val="24"/>
                <w:szCs w:val="24"/>
              </w:rPr>
              <w:t>s</w:t>
            </w:r>
          </w:p>
        </w:tc>
        <w:tc>
          <w:tcPr>
            <w:tcW w:w="2610" w:type="dxa"/>
          </w:tcPr>
          <w:p w:rsidR="006D5C65" w:rsidRDefault="006D5C65" w:rsidP="006A2028">
            <w:pPr>
              <w:spacing w:after="0" w:line="240" w:lineRule="auto"/>
            </w:pPr>
          </w:p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09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12" w:type="dxa"/>
          </w:tcPr>
          <w:p w:rsidR="006D5C65" w:rsidRPr="001A5044" w:rsidRDefault="006D5C65" w:rsidP="006A2028">
            <w:pPr>
              <w:spacing w:after="0" w:line="240" w:lineRule="auto"/>
            </w:pPr>
            <w:bookmarkStart w:id="0" w:name="_GoBack"/>
            <w:bookmarkEnd w:id="0"/>
          </w:p>
        </w:tc>
      </w:tr>
      <w:tr w:rsidR="006D5C65" w:rsidRPr="001A5044" w:rsidTr="00D00B79">
        <w:trPr>
          <w:trHeight w:val="502"/>
        </w:trPr>
        <w:tc>
          <w:tcPr>
            <w:tcW w:w="2239" w:type="dxa"/>
          </w:tcPr>
          <w:p w:rsidR="006D5C65" w:rsidRPr="00B820E9" w:rsidRDefault="00D00B79" w:rsidP="0004249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 Choice</w:t>
            </w:r>
          </w:p>
        </w:tc>
        <w:tc>
          <w:tcPr>
            <w:tcW w:w="2610" w:type="dxa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09" w:type="dxa"/>
            <w:shd w:val="clear" w:color="auto" w:fill="BFBFBF" w:themeFill="background1" w:themeFillShade="BF"/>
          </w:tcPr>
          <w:p w:rsidR="006D5C65" w:rsidRPr="001A5044" w:rsidRDefault="006D5C65" w:rsidP="006A2028">
            <w:pPr>
              <w:spacing w:after="0" w:line="240" w:lineRule="auto"/>
            </w:pPr>
          </w:p>
        </w:tc>
        <w:tc>
          <w:tcPr>
            <w:tcW w:w="2612" w:type="dxa"/>
            <w:shd w:val="clear" w:color="auto" w:fill="BFBFBF" w:themeFill="background1" w:themeFillShade="BF"/>
          </w:tcPr>
          <w:p w:rsidR="006D5C65" w:rsidRPr="001A5044" w:rsidRDefault="006D5C65" w:rsidP="006A2028">
            <w:pPr>
              <w:spacing w:after="0" w:line="240" w:lineRule="auto"/>
            </w:pPr>
          </w:p>
        </w:tc>
      </w:tr>
    </w:tbl>
    <w:p w:rsidR="00445B3E" w:rsidRPr="00B820E9" w:rsidRDefault="00445B3E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EB045B" w:rsidRPr="00B820E9" w:rsidTr="00AC2E95">
        <w:tc>
          <w:tcPr>
            <w:tcW w:w="10173" w:type="dxa"/>
            <w:shd w:val="clear" w:color="auto" w:fill="008080"/>
          </w:tcPr>
          <w:p w:rsidR="00EB045B" w:rsidRPr="00CC41FC" w:rsidRDefault="00EB045B" w:rsidP="00E72220">
            <w:pPr>
              <w:spacing w:after="0" w:line="240" w:lineRule="auto"/>
              <w:rPr>
                <w:sz w:val="26"/>
                <w:szCs w:val="26"/>
              </w:rPr>
            </w:pPr>
            <w:r w:rsidRPr="00CC41FC">
              <w:rPr>
                <w:sz w:val="26"/>
                <w:szCs w:val="26"/>
              </w:rPr>
              <w:t>Interview Preparation</w:t>
            </w:r>
          </w:p>
        </w:tc>
      </w:tr>
      <w:tr w:rsidR="00EB045B" w:rsidRPr="001A5044" w:rsidTr="00EE315B">
        <w:trPr>
          <w:trHeight w:val="991"/>
        </w:trPr>
        <w:tc>
          <w:tcPr>
            <w:tcW w:w="10173" w:type="dxa"/>
          </w:tcPr>
          <w:p w:rsidR="00EB045B" w:rsidRPr="0059355E" w:rsidRDefault="00EB045B" w:rsidP="00E72220">
            <w:pPr>
              <w:spacing w:after="0" w:line="240" w:lineRule="auto"/>
              <w:rPr>
                <w:szCs w:val="24"/>
              </w:rPr>
            </w:pPr>
            <w:r w:rsidRPr="0059355E">
              <w:rPr>
                <w:szCs w:val="24"/>
              </w:rPr>
              <w:t>During your inte</w:t>
            </w:r>
            <w:r w:rsidR="009279F9" w:rsidRPr="0059355E">
              <w:rPr>
                <w:szCs w:val="24"/>
              </w:rPr>
              <w:t>rview</w:t>
            </w:r>
            <w:r w:rsidR="009A165D" w:rsidRPr="0059355E">
              <w:rPr>
                <w:szCs w:val="24"/>
              </w:rPr>
              <w:t>,</w:t>
            </w:r>
            <w:r w:rsidR="009279F9" w:rsidRPr="0059355E">
              <w:rPr>
                <w:szCs w:val="24"/>
              </w:rPr>
              <w:t xml:space="preserve"> you will </w:t>
            </w:r>
            <w:r w:rsidR="009A165D" w:rsidRPr="0059355E">
              <w:rPr>
                <w:szCs w:val="24"/>
              </w:rPr>
              <w:t xml:space="preserve">be </w:t>
            </w:r>
            <w:r w:rsidR="009279F9" w:rsidRPr="0059355E">
              <w:rPr>
                <w:szCs w:val="24"/>
              </w:rPr>
              <w:t>asked to show</w:t>
            </w:r>
            <w:r w:rsidRPr="0059355E">
              <w:rPr>
                <w:szCs w:val="24"/>
              </w:rPr>
              <w:t xml:space="preserve"> certificates that you have ac</w:t>
            </w:r>
            <w:r w:rsidR="00803E82">
              <w:rPr>
                <w:szCs w:val="24"/>
              </w:rPr>
              <w:t xml:space="preserve">hieved, your most recent report, </w:t>
            </w:r>
            <w:r w:rsidRPr="0059355E">
              <w:rPr>
                <w:szCs w:val="24"/>
              </w:rPr>
              <w:t xml:space="preserve">attendance </w:t>
            </w:r>
            <w:r w:rsidR="00803E82">
              <w:rPr>
                <w:szCs w:val="24"/>
              </w:rPr>
              <w:t xml:space="preserve">figure </w:t>
            </w:r>
            <w:r w:rsidRPr="0059355E">
              <w:rPr>
                <w:szCs w:val="24"/>
              </w:rPr>
              <w:t xml:space="preserve">and </w:t>
            </w:r>
            <w:r w:rsidR="0059355E" w:rsidRPr="0059355E">
              <w:rPr>
                <w:szCs w:val="24"/>
              </w:rPr>
              <w:t>anything else you are proud of</w:t>
            </w:r>
            <w:r w:rsidRPr="0059355E">
              <w:rPr>
                <w:szCs w:val="24"/>
              </w:rPr>
              <w:t xml:space="preserve">.  </w:t>
            </w:r>
            <w:r w:rsidR="00803E82">
              <w:rPr>
                <w:szCs w:val="24"/>
              </w:rPr>
              <w:t xml:space="preserve">If you have a progress file make sure you bring that along.  </w:t>
            </w:r>
            <w:r w:rsidRPr="0059355E">
              <w:rPr>
                <w:szCs w:val="24"/>
              </w:rPr>
              <w:t>Also</w:t>
            </w:r>
            <w:r w:rsidR="009A165D" w:rsidRPr="0059355E">
              <w:rPr>
                <w:szCs w:val="24"/>
              </w:rPr>
              <w:t>,</w:t>
            </w:r>
            <w:r w:rsidRPr="0059355E">
              <w:rPr>
                <w:szCs w:val="24"/>
              </w:rPr>
              <w:t xml:space="preserve"> bring any i</w:t>
            </w:r>
            <w:r w:rsidR="00AB64C6" w:rsidRPr="0059355E">
              <w:rPr>
                <w:szCs w:val="24"/>
              </w:rPr>
              <w:t>nformation that you have on</w:t>
            </w:r>
            <w:r w:rsidRPr="0059355E">
              <w:rPr>
                <w:szCs w:val="24"/>
              </w:rPr>
              <w:t xml:space="preserve"> career planning.</w:t>
            </w:r>
          </w:p>
          <w:p w:rsidR="00EB045B" w:rsidRPr="001A5044" w:rsidRDefault="00EB045B" w:rsidP="0059355E">
            <w:pPr>
              <w:spacing w:after="0" w:line="240" w:lineRule="auto"/>
            </w:pPr>
            <w:r w:rsidRPr="0059355E">
              <w:rPr>
                <w:szCs w:val="24"/>
              </w:rPr>
              <w:t xml:space="preserve">The interview will </w:t>
            </w:r>
            <w:r w:rsidR="0059355E">
              <w:rPr>
                <w:szCs w:val="24"/>
              </w:rPr>
              <w:t>help you to confirm</w:t>
            </w:r>
            <w:r w:rsidRPr="0059355E">
              <w:rPr>
                <w:szCs w:val="24"/>
              </w:rPr>
              <w:t xml:space="preserve"> your subject choices and include a discussion </w:t>
            </w:r>
            <w:r w:rsidR="0059355E">
              <w:rPr>
                <w:szCs w:val="24"/>
              </w:rPr>
              <w:t>about</w:t>
            </w:r>
            <w:r w:rsidRPr="0059355E">
              <w:rPr>
                <w:szCs w:val="24"/>
              </w:rPr>
              <w:t xml:space="preserve"> your achievements.</w:t>
            </w:r>
          </w:p>
        </w:tc>
      </w:tr>
    </w:tbl>
    <w:p w:rsidR="00793969" w:rsidRDefault="00793969" w:rsidP="00793969">
      <w:pPr>
        <w:spacing w:after="0"/>
        <w:rPr>
          <w:sz w:val="24"/>
          <w:szCs w:val="24"/>
        </w:rPr>
      </w:pPr>
    </w:p>
    <w:p w:rsidR="005B5E03" w:rsidRDefault="005B5E03" w:rsidP="00793969">
      <w:pPr>
        <w:spacing w:after="0"/>
        <w:rPr>
          <w:sz w:val="24"/>
          <w:szCs w:val="24"/>
        </w:rPr>
      </w:pPr>
      <w:r w:rsidRPr="005B5E03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6EFECBA" wp14:editId="0D594E26">
                <wp:simplePos x="0" y="0"/>
                <wp:positionH relativeFrom="column">
                  <wp:posOffset>-58479</wp:posOffset>
                </wp:positionH>
                <wp:positionV relativeFrom="paragraph">
                  <wp:posOffset>111716</wp:posOffset>
                </wp:positionV>
                <wp:extent cx="6443330" cy="373075"/>
                <wp:effectExtent l="0" t="0" r="15240" b="273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3330" cy="373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7" w:rsidRPr="005B5E03" w:rsidRDefault="001A2C27" w:rsidP="005B5E03">
                            <w:pPr>
                              <w:jc w:val="center"/>
                            </w:pPr>
                            <w:r w:rsidRPr="005B5E03">
                              <w:rPr>
                                <w:b/>
                                <w:sz w:val="28"/>
                              </w:rPr>
                              <w:t>This final section will be completed during your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FECBA" id="_x0000_s1029" type="#_x0000_t202" style="position:absolute;margin-left:-4.6pt;margin-top:8.8pt;width:507.35pt;height:29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" fillcolor="white [3201]" strokecolor="black [3213]" strokeweight="2pt">
                <v:textbox>
                  <w:txbxContent>
                    <w:p w:rsidR="001A2C27" w:rsidRPr="005B5E03" w:rsidRDefault="001A2C27" w:rsidP="005B5E03">
                      <w:pPr>
                        <w:jc w:val="center"/>
                      </w:pPr>
                      <w:r w:rsidRPr="005B5E03">
                        <w:rPr>
                          <w:b/>
                          <w:sz w:val="28"/>
                        </w:rPr>
                        <w:t>This final section will be completed during your interview</w:t>
                      </w:r>
                    </w:p>
                  </w:txbxContent>
                </v:textbox>
              </v:shape>
            </w:pict>
          </mc:Fallback>
        </mc:AlternateContent>
      </w:r>
    </w:p>
    <w:p w:rsidR="0035721B" w:rsidRPr="000D2FD1" w:rsidRDefault="00E93BF4">
      <w:pPr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3617D296" wp14:editId="4AF6829B">
                <wp:simplePos x="0" y="0"/>
                <wp:positionH relativeFrom="column">
                  <wp:posOffset>4500245</wp:posOffset>
                </wp:positionH>
                <wp:positionV relativeFrom="paragraph">
                  <wp:posOffset>1583690</wp:posOffset>
                </wp:positionV>
                <wp:extent cx="6099810" cy="2232025"/>
                <wp:effectExtent l="4445" t="3810" r="1270" b="2540"/>
                <wp:wrapNone/>
                <wp:docPr id="12" name="Contro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99810" cy="223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BCAF8" id="Control 5" o:spid="_x0000_s1026" style="position:absolute;margin-left:354.35pt;margin-top:124.7pt;width:480.3pt;height:175.7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6DFD6466" wp14:editId="2D019311">
                <wp:simplePos x="0" y="0"/>
                <wp:positionH relativeFrom="column">
                  <wp:posOffset>4500245</wp:posOffset>
                </wp:positionH>
                <wp:positionV relativeFrom="paragraph">
                  <wp:posOffset>8568055</wp:posOffset>
                </wp:positionV>
                <wp:extent cx="6120130" cy="1403985"/>
                <wp:effectExtent l="4445" t="0" r="0" b="0"/>
                <wp:wrapNone/>
                <wp:docPr id="10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40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13517" id="Control 6" o:spid="_x0000_s1026" style="position:absolute;margin-left:354.35pt;margin-top:674.65pt;width:481.9pt;height:110.5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70"/>
      </w:tblGrid>
      <w:tr w:rsidR="0035721B" w:rsidRPr="001A5044" w:rsidTr="00AC2E95">
        <w:tc>
          <w:tcPr>
            <w:tcW w:w="10070" w:type="dxa"/>
            <w:shd w:val="clear" w:color="auto" w:fill="008080"/>
          </w:tcPr>
          <w:p w:rsidR="0035721B" w:rsidRPr="001A5044" w:rsidRDefault="0035721B" w:rsidP="001A5044">
            <w:pPr>
              <w:spacing w:after="0" w:line="240" w:lineRule="auto"/>
            </w:pPr>
            <w:r w:rsidRPr="001A5044">
              <w:t>I</w:t>
            </w:r>
            <w:r w:rsidRPr="00CC41FC">
              <w:rPr>
                <w:sz w:val="26"/>
                <w:szCs w:val="26"/>
              </w:rPr>
              <w:t>nterview</w:t>
            </w:r>
          </w:p>
        </w:tc>
      </w:tr>
      <w:tr w:rsidR="0035721B" w:rsidRPr="001A5044" w:rsidTr="00AC2E95">
        <w:tc>
          <w:tcPr>
            <w:tcW w:w="10070" w:type="dxa"/>
          </w:tcPr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Interviewer __________________________   Date ___________   Time ___________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Parent/Care</w:t>
            </w:r>
            <w:r w:rsidR="00915A21">
              <w:rPr>
                <w:rFonts w:cs="Arial"/>
                <w:lang w:val="en-GB"/>
              </w:rPr>
              <w:t xml:space="preserve">r present?      </w:t>
            </w:r>
            <w:r w:rsidR="00D17CFB">
              <w:rPr>
                <w:rFonts w:cs="Arial"/>
                <w:lang w:val="en-GB"/>
              </w:rPr>
              <w:t xml:space="preserve">Yes         </w:t>
            </w:r>
            <w:r w:rsidRPr="001A5044">
              <w:rPr>
                <w:rFonts w:cs="Arial"/>
                <w:lang w:val="en-GB"/>
              </w:rPr>
              <w:t>No</w:t>
            </w:r>
            <w:r w:rsidR="00915A21">
              <w:rPr>
                <w:rFonts w:cs="Arial"/>
                <w:lang w:val="en-GB"/>
              </w:rPr>
              <w:t xml:space="preserve">      </w:t>
            </w:r>
            <w:r w:rsidR="00D17CFB">
              <w:rPr>
                <w:rFonts w:cs="Arial"/>
                <w:lang w:val="en-GB"/>
              </w:rPr>
              <w:t xml:space="preserve"> </w:t>
            </w:r>
            <w:r w:rsidR="00915A21">
              <w:rPr>
                <w:rFonts w:cs="Arial"/>
                <w:lang w:val="en-GB"/>
              </w:rPr>
              <w:t xml:space="preserve">      </w:t>
            </w:r>
            <w:r w:rsidR="00D17CFB">
              <w:rPr>
                <w:rFonts w:cs="Arial"/>
                <w:lang w:val="en-GB"/>
              </w:rPr>
              <w:t xml:space="preserve">         Is Bloxwich Academy</w:t>
            </w:r>
            <w:r w:rsidR="00915A21">
              <w:rPr>
                <w:rFonts w:cs="Arial"/>
                <w:lang w:val="en-GB"/>
              </w:rPr>
              <w:t xml:space="preserve"> your first choice?      Yes        No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1A5044">
              <w:rPr>
                <w:rFonts w:cs="Arial"/>
                <w:lang w:val="en-GB"/>
              </w:rPr>
              <w:t> </w:t>
            </w:r>
          </w:p>
          <w:p w:rsidR="0035721B" w:rsidRPr="001A5044" w:rsidRDefault="00915A21" w:rsidP="001A5044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 xml:space="preserve">Where else are you applying?             </w:t>
            </w:r>
            <w:r w:rsidR="0035721B" w:rsidRPr="001A5044">
              <w:rPr>
                <w:rFonts w:cs="Arial"/>
                <w:lang w:val="en-GB"/>
              </w:rPr>
              <w:t xml:space="preserve">__________________________    </w:t>
            </w:r>
          </w:p>
          <w:p w:rsidR="0035721B" w:rsidRPr="001A5044" w:rsidRDefault="0035721B" w:rsidP="001A5044">
            <w:pPr>
              <w:widowControl w:val="0"/>
              <w:spacing w:after="0" w:line="240" w:lineRule="auto"/>
              <w:rPr>
                <w:sz w:val="20"/>
                <w:szCs w:val="20"/>
                <w:lang w:val="en-GB"/>
              </w:rPr>
            </w:pPr>
            <w:r w:rsidRPr="001A5044">
              <w:rPr>
                <w:lang w:val="en-GB"/>
              </w:rPr>
              <w:t> </w:t>
            </w:r>
          </w:p>
        </w:tc>
      </w:tr>
      <w:tr w:rsidR="00AC2E95" w:rsidRPr="001A5044" w:rsidTr="00AC2E9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</w:tcPr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External applicant check</w:t>
            </w:r>
          </w:p>
        </w:tc>
      </w:tr>
      <w:tr w:rsidR="00AC2E95" w:rsidRPr="001A5044" w:rsidTr="00AC2E95">
        <w:tc>
          <w:tcPr>
            <w:tcW w:w="10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Passport/Birth Certificate (take a copy)   Yes/No</w:t>
            </w:r>
          </w:p>
          <w:p w:rsidR="00AC2E95" w:rsidRPr="00AC2E95" w:rsidRDefault="00AC2E95" w:rsidP="00AC2E95">
            <w:pPr>
              <w:widowControl w:val="0"/>
              <w:spacing w:after="0" w:line="240" w:lineRule="auto"/>
              <w:rPr>
                <w:rFonts w:cs="Arial"/>
                <w:lang w:val="en-GB"/>
              </w:rPr>
            </w:pPr>
            <w:r w:rsidRPr="00AC2E95">
              <w:rPr>
                <w:rFonts w:cs="Arial"/>
                <w:lang w:val="en-GB"/>
              </w:rPr>
              <w:t>Written Reference   Yes/No</w:t>
            </w:r>
          </w:p>
        </w:tc>
      </w:tr>
    </w:tbl>
    <w:p w:rsidR="006A2028" w:rsidRDefault="006A2028" w:rsidP="0023415B"/>
    <w:p w:rsidR="00AC2E95" w:rsidRDefault="00AC2E95" w:rsidP="0023415B"/>
    <w:p w:rsidR="00AC2E95" w:rsidRDefault="00AC2E95" w:rsidP="0023415B"/>
    <w:p w:rsidR="00AC2E95" w:rsidRDefault="00AC2E95" w:rsidP="0023415B"/>
    <w:p w:rsidR="00AC2E95" w:rsidRDefault="00AC2E95" w:rsidP="0023415B"/>
    <w:p w:rsidR="006A2028" w:rsidRPr="009D70EC" w:rsidRDefault="006A2028" w:rsidP="0023415B"/>
    <w:p w:rsidR="00D4661A" w:rsidRDefault="00D4661A">
      <w:pPr>
        <w:spacing w:after="0" w:line="240" w:lineRule="auto"/>
        <w:rPr>
          <w:b/>
          <w:sz w:val="40"/>
          <w:szCs w:val="40"/>
        </w:rPr>
      </w:pPr>
    </w:p>
    <w:tbl>
      <w:tblPr>
        <w:tblStyle w:val="TableGrid"/>
        <w:tblpPr w:leftFromText="180" w:rightFromText="180" w:vertAnchor="text" w:horzAnchor="page" w:tblpX="1069" w:tblpY="-847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:rsidTr="00AC2E95">
        <w:trPr>
          <w:trHeight w:val="696"/>
        </w:trPr>
        <w:tc>
          <w:tcPr>
            <w:tcW w:w="10296" w:type="dxa"/>
            <w:shd w:val="clear" w:color="auto" w:fill="008080"/>
            <w:vAlign w:val="center"/>
          </w:tcPr>
          <w:p w:rsidR="00603E2D" w:rsidRPr="00603E2D" w:rsidRDefault="00D13B16" w:rsidP="00603E2D">
            <w:pPr>
              <w:tabs>
                <w:tab w:val="left" w:pos="1140"/>
              </w:tabs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color w:val="FFFFFF" w:themeColor="background1"/>
                <w:sz w:val="32"/>
                <w:szCs w:val="32"/>
              </w:rPr>
              <w:lastRenderedPageBreak/>
              <w:t>Personal Statement</w:t>
            </w:r>
          </w:p>
        </w:tc>
      </w:tr>
    </w:tbl>
    <w:tbl>
      <w:tblPr>
        <w:tblStyle w:val="TableGrid"/>
        <w:tblpPr w:leftFromText="180" w:rightFromText="180" w:vertAnchor="text" w:horzAnchor="page" w:tblpX="1079" w:tblpY="-12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3E2D" w:rsidTr="00603E2D">
        <w:trPr>
          <w:trHeight w:hRule="exact" w:val="11357"/>
        </w:trPr>
        <w:tc>
          <w:tcPr>
            <w:tcW w:w="10296" w:type="dxa"/>
          </w:tcPr>
          <w:p w:rsidR="00603E2D" w:rsidRDefault="00603E2D" w:rsidP="00603E2D">
            <w:pPr>
              <w:tabs>
                <w:tab w:val="left" w:pos="1140"/>
              </w:tabs>
              <w:rPr>
                <w:sz w:val="24"/>
                <w:szCs w:val="24"/>
              </w:rPr>
            </w:pPr>
          </w:p>
        </w:tc>
      </w:tr>
    </w:tbl>
    <w:p w:rsidR="0035721B" w:rsidRPr="000F6072" w:rsidRDefault="0035721B" w:rsidP="000F6072">
      <w:pPr>
        <w:tabs>
          <w:tab w:val="left" w:pos="1140"/>
        </w:tabs>
        <w:rPr>
          <w:sz w:val="24"/>
          <w:szCs w:val="24"/>
        </w:rPr>
      </w:pPr>
    </w:p>
    <w:sectPr w:rsidR="0035721B" w:rsidRPr="000F6072" w:rsidSect="006B3C3B">
      <w:pgSz w:w="12240" w:h="15840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Thirsty Script Extrabold Dem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5B"/>
    <w:rsid w:val="000135C6"/>
    <w:rsid w:val="000213E2"/>
    <w:rsid w:val="0003281B"/>
    <w:rsid w:val="00035058"/>
    <w:rsid w:val="00035EFD"/>
    <w:rsid w:val="00040B02"/>
    <w:rsid w:val="0004249E"/>
    <w:rsid w:val="00053B8D"/>
    <w:rsid w:val="0005406B"/>
    <w:rsid w:val="000569CB"/>
    <w:rsid w:val="0007459B"/>
    <w:rsid w:val="00075D23"/>
    <w:rsid w:val="000B0E18"/>
    <w:rsid w:val="000D2FD1"/>
    <w:rsid w:val="000E30A6"/>
    <w:rsid w:val="000F6072"/>
    <w:rsid w:val="001031AA"/>
    <w:rsid w:val="0011563B"/>
    <w:rsid w:val="001165CC"/>
    <w:rsid w:val="00177AF2"/>
    <w:rsid w:val="00191CC5"/>
    <w:rsid w:val="001A2C27"/>
    <w:rsid w:val="001A42E0"/>
    <w:rsid w:val="001A5044"/>
    <w:rsid w:val="001E1E42"/>
    <w:rsid w:val="001F14AB"/>
    <w:rsid w:val="00204407"/>
    <w:rsid w:val="0023415B"/>
    <w:rsid w:val="00235483"/>
    <w:rsid w:val="00252458"/>
    <w:rsid w:val="00286316"/>
    <w:rsid w:val="002B429A"/>
    <w:rsid w:val="002D5D36"/>
    <w:rsid w:val="002E26EB"/>
    <w:rsid w:val="0035721B"/>
    <w:rsid w:val="00370E6E"/>
    <w:rsid w:val="00392487"/>
    <w:rsid w:val="003A40D1"/>
    <w:rsid w:val="003C4A9C"/>
    <w:rsid w:val="004362D5"/>
    <w:rsid w:val="00436BAF"/>
    <w:rsid w:val="004454A4"/>
    <w:rsid w:val="00445B3E"/>
    <w:rsid w:val="004569E5"/>
    <w:rsid w:val="0047043E"/>
    <w:rsid w:val="00476A26"/>
    <w:rsid w:val="004846BC"/>
    <w:rsid w:val="004C0665"/>
    <w:rsid w:val="005070DD"/>
    <w:rsid w:val="00566BF1"/>
    <w:rsid w:val="00584EDA"/>
    <w:rsid w:val="0059355E"/>
    <w:rsid w:val="005A3BF5"/>
    <w:rsid w:val="005B5E03"/>
    <w:rsid w:val="005E09E9"/>
    <w:rsid w:val="00603E2D"/>
    <w:rsid w:val="0062520F"/>
    <w:rsid w:val="00640E2C"/>
    <w:rsid w:val="00680A64"/>
    <w:rsid w:val="00690497"/>
    <w:rsid w:val="006A2028"/>
    <w:rsid w:val="006B3C3B"/>
    <w:rsid w:val="006C4438"/>
    <w:rsid w:val="006D19A6"/>
    <w:rsid w:val="006D5C65"/>
    <w:rsid w:val="006E76A4"/>
    <w:rsid w:val="006F1E7D"/>
    <w:rsid w:val="006F1E84"/>
    <w:rsid w:val="007016F3"/>
    <w:rsid w:val="0071445A"/>
    <w:rsid w:val="0071563B"/>
    <w:rsid w:val="00727BD2"/>
    <w:rsid w:val="00742266"/>
    <w:rsid w:val="00771886"/>
    <w:rsid w:val="00775BCF"/>
    <w:rsid w:val="0078248E"/>
    <w:rsid w:val="00783009"/>
    <w:rsid w:val="00787E89"/>
    <w:rsid w:val="007922C7"/>
    <w:rsid w:val="00793969"/>
    <w:rsid w:val="00794232"/>
    <w:rsid w:val="007A3850"/>
    <w:rsid w:val="007C514B"/>
    <w:rsid w:val="007E14D9"/>
    <w:rsid w:val="007F1521"/>
    <w:rsid w:val="00803E82"/>
    <w:rsid w:val="0080497D"/>
    <w:rsid w:val="00827643"/>
    <w:rsid w:val="00827E44"/>
    <w:rsid w:val="008C0A24"/>
    <w:rsid w:val="008C679D"/>
    <w:rsid w:val="008F6012"/>
    <w:rsid w:val="00910160"/>
    <w:rsid w:val="0091356E"/>
    <w:rsid w:val="00915A21"/>
    <w:rsid w:val="009200BC"/>
    <w:rsid w:val="009279F9"/>
    <w:rsid w:val="00941766"/>
    <w:rsid w:val="00984EC9"/>
    <w:rsid w:val="00997CEE"/>
    <w:rsid w:val="009A165D"/>
    <w:rsid w:val="009B4FC9"/>
    <w:rsid w:val="009D70EC"/>
    <w:rsid w:val="009E4796"/>
    <w:rsid w:val="00A16C8B"/>
    <w:rsid w:val="00A212CE"/>
    <w:rsid w:val="00A40FB9"/>
    <w:rsid w:val="00A514FF"/>
    <w:rsid w:val="00A961CA"/>
    <w:rsid w:val="00AB4D30"/>
    <w:rsid w:val="00AB64C6"/>
    <w:rsid w:val="00AC16C1"/>
    <w:rsid w:val="00AC2E95"/>
    <w:rsid w:val="00AC6291"/>
    <w:rsid w:val="00AD6B85"/>
    <w:rsid w:val="00B222D8"/>
    <w:rsid w:val="00B2734E"/>
    <w:rsid w:val="00B40CF6"/>
    <w:rsid w:val="00B40DC8"/>
    <w:rsid w:val="00B43C23"/>
    <w:rsid w:val="00B820E9"/>
    <w:rsid w:val="00B93674"/>
    <w:rsid w:val="00B96511"/>
    <w:rsid w:val="00BB2107"/>
    <w:rsid w:val="00BB34BF"/>
    <w:rsid w:val="00C23A09"/>
    <w:rsid w:val="00C636CA"/>
    <w:rsid w:val="00C67A71"/>
    <w:rsid w:val="00C904FB"/>
    <w:rsid w:val="00CA1BBF"/>
    <w:rsid w:val="00CC41FC"/>
    <w:rsid w:val="00CC4DE2"/>
    <w:rsid w:val="00CE1492"/>
    <w:rsid w:val="00CF3288"/>
    <w:rsid w:val="00CF7421"/>
    <w:rsid w:val="00D00B79"/>
    <w:rsid w:val="00D13B16"/>
    <w:rsid w:val="00D17CFB"/>
    <w:rsid w:val="00D23C5A"/>
    <w:rsid w:val="00D37DDD"/>
    <w:rsid w:val="00D43070"/>
    <w:rsid w:val="00D4661A"/>
    <w:rsid w:val="00D54C32"/>
    <w:rsid w:val="00D8207D"/>
    <w:rsid w:val="00DA5D7B"/>
    <w:rsid w:val="00DB2AFD"/>
    <w:rsid w:val="00DC5AEC"/>
    <w:rsid w:val="00DD1CA4"/>
    <w:rsid w:val="00E72220"/>
    <w:rsid w:val="00E75B98"/>
    <w:rsid w:val="00E92AAC"/>
    <w:rsid w:val="00E93BF4"/>
    <w:rsid w:val="00EA1E60"/>
    <w:rsid w:val="00EB045B"/>
    <w:rsid w:val="00ED7A0F"/>
    <w:rsid w:val="00EE315B"/>
    <w:rsid w:val="00EE52BE"/>
    <w:rsid w:val="00EF20BB"/>
    <w:rsid w:val="00F52521"/>
    <w:rsid w:val="00F56E65"/>
    <w:rsid w:val="00F63A63"/>
    <w:rsid w:val="00F72F26"/>
    <w:rsid w:val="00FA219D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9C312C"/>
  <w15:docId w15:val="{6768CBA6-D598-4CD6-8CB8-2791F80BE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421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415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94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23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93BF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stbox@bloxwichacadem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4951B-4040-433E-B8E7-196433AD3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66FB51A9</Template>
  <TotalTime>2</TotalTime>
  <Pages>4</Pages>
  <Words>575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G Killick</dc:creator>
  <cp:lastModifiedBy>Dr A Wilkes</cp:lastModifiedBy>
  <cp:revision>3</cp:revision>
  <cp:lastPrinted>2016-10-18T07:45:00Z</cp:lastPrinted>
  <dcterms:created xsi:type="dcterms:W3CDTF">2019-12-04T14:39:00Z</dcterms:created>
  <dcterms:modified xsi:type="dcterms:W3CDTF">2019-12-04T14:41:00Z</dcterms:modified>
</cp:coreProperties>
</file>