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CA" w:rsidRDefault="006A54BF">
      <w:r>
        <w:t>3104</w:t>
      </w:r>
      <w:bookmarkStart w:id="0" w:name="_GoBack"/>
      <w:bookmarkEnd w:id="0"/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4F63CA">
        <w:tc>
          <w:tcPr>
            <w:tcW w:w="10800" w:type="dxa"/>
          </w:tcPr>
          <w:tbl>
            <w:tblPr>
              <w:tblStyle w:val="BodyTable"/>
              <w:tblW w:w="11062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062"/>
            </w:tblGrid>
            <w:tr w:rsidR="004F63CA">
              <w:trPr>
                <w:trHeight w:val="100"/>
              </w:trPr>
              <w:tc>
                <w:tcPr>
                  <w:tcW w:w="11062" w:type="dxa"/>
                  <w:shd w:val="clear" w:color="auto" w:fill="F2F2F2" w:themeFill="background1" w:themeFillShade="F2"/>
                  <w:vAlign w:val="bottom"/>
                </w:tcPr>
                <w:p w:rsidR="004F63CA" w:rsidRDefault="00994FB5">
                  <w:pPr>
                    <w:pStyle w:val="TopicHeading1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Child’s Information</w:t>
                  </w: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3685"/>
              <w:gridCol w:w="5266"/>
            </w:tblGrid>
            <w:tr w:rsidR="004F63CA">
              <w:trPr>
                <w:trHeight w:val="669"/>
              </w:trPr>
              <w:tc>
                <w:tcPr>
                  <w:tcW w:w="856" w:type="pct"/>
                </w:tcPr>
                <w:p w:rsidR="004F63CA" w:rsidRDefault="00994FB5">
                  <w:pPr>
                    <w:pStyle w:val="TableHeadingLeft"/>
                    <w:tabs>
                      <w:tab w:val="left" w:pos="1545"/>
                    </w:tabs>
                  </w:pPr>
                  <w:r>
                    <w:t>Child’s Surname</w:t>
                  </w:r>
                </w:p>
              </w:tc>
              <w:tc>
                <w:tcPr>
                  <w:tcW w:w="4144" w:type="pct"/>
                  <w:gridSpan w:val="2"/>
                </w:tcPr>
                <w:p w:rsidR="004F63CA" w:rsidRDefault="004F63CA">
                  <w:pPr>
                    <w:pStyle w:val="TableHeadingLeft"/>
                  </w:pPr>
                </w:p>
              </w:tc>
            </w:tr>
            <w:tr w:rsidR="004F63CA">
              <w:trPr>
                <w:trHeight w:val="680"/>
              </w:trPr>
              <w:tc>
                <w:tcPr>
                  <w:tcW w:w="856" w:type="pct"/>
                </w:tcPr>
                <w:p w:rsidR="004F63CA" w:rsidRDefault="00994FB5">
                  <w:pPr>
                    <w:pStyle w:val="TableHeadingLeft"/>
                    <w:tabs>
                      <w:tab w:val="left" w:pos="1545"/>
                    </w:tabs>
                  </w:pPr>
                  <w:r>
                    <w:t>Child’s Forename</w:t>
                  </w:r>
                </w:p>
              </w:tc>
              <w:tc>
                <w:tcPr>
                  <w:tcW w:w="4144" w:type="pct"/>
                  <w:gridSpan w:val="2"/>
                </w:tcPr>
                <w:p w:rsidR="004F63CA" w:rsidRDefault="004F63CA">
                  <w:pPr>
                    <w:pStyle w:val="TableHeadingLeft"/>
                  </w:pPr>
                </w:p>
              </w:tc>
            </w:tr>
            <w:tr w:rsidR="004F63CA">
              <w:tc>
                <w:tcPr>
                  <w:tcW w:w="2562" w:type="pct"/>
                  <w:gridSpan w:val="2"/>
                </w:tcPr>
                <w:p w:rsidR="004F63CA" w:rsidRDefault="00994FB5">
                  <w:pPr>
                    <w:pStyle w:val="TableHeadingLeft"/>
                    <w:tabs>
                      <w:tab w:val="left" w:pos="1545"/>
                    </w:tabs>
                  </w:pPr>
                  <w:r>
                    <w:t>Date of Birth</w:t>
                  </w:r>
                </w:p>
              </w:tc>
              <w:tc>
                <w:tcPr>
                  <w:tcW w:w="2438" w:type="pct"/>
                </w:tcPr>
                <w:p w:rsidR="004F63CA" w:rsidRDefault="00994FB5">
                  <w:pPr>
                    <w:pStyle w:val="TableHeadingLeft"/>
                  </w:pPr>
                  <w:r>
                    <w:t>Gender</w:t>
                  </w:r>
                </w:p>
              </w:tc>
            </w:tr>
            <w:tr w:rsidR="004F63CA">
              <w:trPr>
                <w:trHeight w:val="432"/>
              </w:trPr>
              <w:tc>
                <w:tcPr>
                  <w:tcW w:w="2562" w:type="pct"/>
                  <w:gridSpan w:val="2"/>
                </w:tcPr>
                <w:p w:rsidR="004F63CA" w:rsidRDefault="004F63CA">
                  <w:pPr>
                    <w:pStyle w:val="BodyText"/>
                  </w:pPr>
                </w:p>
              </w:tc>
              <w:tc>
                <w:tcPr>
                  <w:tcW w:w="2438" w:type="pct"/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4F63CA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4F63CA" w:rsidRDefault="00994FB5">
                  <w:pPr>
                    <w:pStyle w:val="TableHeadingLeft"/>
                  </w:pPr>
                  <w:r>
                    <w:t>Home Address</w:t>
                  </w:r>
                </w:p>
              </w:tc>
            </w:tr>
            <w:tr w:rsidR="004F63CA">
              <w:trPr>
                <w:trHeight w:val="2302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4F63CA" w:rsidRDefault="004F63CA">
                  <w:pPr>
                    <w:pStyle w:val="BodyText"/>
                  </w:pPr>
                </w:p>
                <w:p w:rsidR="004F63CA" w:rsidRDefault="004F63CA">
                  <w:pPr>
                    <w:pStyle w:val="BodyText"/>
                  </w:pPr>
                </w:p>
                <w:p w:rsidR="004F63CA" w:rsidRDefault="004F63CA">
                  <w:pPr>
                    <w:pStyle w:val="BodyText"/>
                  </w:pPr>
                </w:p>
                <w:p w:rsidR="004F63CA" w:rsidRDefault="004F63CA">
                  <w:pPr>
                    <w:pStyle w:val="BodyText"/>
                  </w:pPr>
                </w:p>
              </w:tc>
            </w:tr>
            <w:tr w:rsidR="004F63CA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418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F63CA" w:rsidRDefault="00994FB5">
                  <w:pPr>
                    <w:pStyle w:val="TableHeadingLeft"/>
                    <w:tabs>
                      <w:tab w:val="left" w:pos="1485"/>
                    </w:tabs>
                  </w:pPr>
                  <w:r>
                    <w:t>Postcode</w:t>
                  </w: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560"/>
              <w:gridCol w:w="2836"/>
              <w:gridCol w:w="5404"/>
            </w:tblGrid>
            <w:tr w:rsidR="004F63CA">
              <w:tc>
                <w:tcPr>
                  <w:tcW w:w="1185" w:type="pct"/>
                </w:tcPr>
                <w:p w:rsidR="004F63CA" w:rsidRDefault="00994FB5">
                  <w:pPr>
                    <w:pStyle w:val="TableHeadingLeft"/>
                  </w:pPr>
                  <w:r>
                    <w:t>Phone</w:t>
                  </w:r>
                </w:p>
              </w:tc>
              <w:tc>
                <w:tcPr>
                  <w:tcW w:w="1313" w:type="pct"/>
                </w:tcPr>
                <w:p w:rsidR="004F63CA" w:rsidRDefault="00994FB5">
                  <w:pPr>
                    <w:pStyle w:val="TableHeadingLeft"/>
                  </w:pPr>
                  <w:r>
                    <w:t>Mobile</w:t>
                  </w:r>
                </w:p>
              </w:tc>
              <w:tc>
                <w:tcPr>
                  <w:tcW w:w="2502" w:type="pct"/>
                </w:tcPr>
                <w:p w:rsidR="004F63CA" w:rsidRDefault="00994FB5">
                  <w:pPr>
                    <w:pStyle w:val="TableHeadingLeft"/>
                  </w:pPr>
                  <w:r>
                    <w:t>Email</w:t>
                  </w:r>
                </w:p>
              </w:tc>
            </w:tr>
            <w:tr w:rsidR="004F63CA">
              <w:trPr>
                <w:trHeight w:val="472"/>
              </w:trPr>
              <w:tc>
                <w:tcPr>
                  <w:tcW w:w="1185" w:type="pct"/>
                </w:tcPr>
                <w:p w:rsidR="004F63CA" w:rsidRDefault="004F63CA">
                  <w:pPr>
                    <w:pStyle w:val="BodyText"/>
                  </w:pPr>
                </w:p>
              </w:tc>
              <w:tc>
                <w:tcPr>
                  <w:tcW w:w="1313" w:type="pct"/>
                </w:tcPr>
                <w:p w:rsidR="004F63CA" w:rsidRDefault="004F63CA">
                  <w:pPr>
                    <w:pStyle w:val="BodyText"/>
                  </w:pPr>
                </w:p>
              </w:tc>
              <w:tc>
                <w:tcPr>
                  <w:tcW w:w="2502" w:type="pct"/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/>
        </w:tc>
      </w:tr>
    </w:tbl>
    <w:p w:rsidR="004F63CA" w:rsidRDefault="004F63CA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F63CA">
        <w:tc>
          <w:tcPr>
            <w:tcW w:w="10800" w:type="dxa"/>
          </w:tcPr>
          <w:tbl>
            <w:tblPr>
              <w:tblStyle w:val="BodyTable"/>
              <w:tblW w:w="10790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85"/>
              <w:gridCol w:w="4067"/>
              <w:gridCol w:w="1638"/>
            </w:tblGrid>
            <w:tr w:rsidR="004F63CA">
              <w:trPr>
                <w:trHeight w:val="279"/>
              </w:trPr>
              <w:tc>
                <w:tcPr>
                  <w:tcW w:w="508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994FB5">
                  <w:pPr>
                    <w:pStyle w:val="Topic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Current/ Previous School</w:t>
                  </w:r>
                </w:p>
              </w:tc>
              <w:tc>
                <w:tcPr>
                  <w:tcW w:w="406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4F63CA"/>
              </w:tc>
              <w:tc>
                <w:tcPr>
                  <w:tcW w:w="1638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F63CA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4F63CA" w:rsidRDefault="00994FB5">
                  <w:pPr>
                    <w:pStyle w:val="TableHeadingLeft"/>
                  </w:pPr>
                  <w:r>
                    <w:t>School Name and Address</w:t>
                  </w:r>
                </w:p>
              </w:tc>
            </w:tr>
            <w:tr w:rsidR="004F63CA">
              <w:trPr>
                <w:trHeight w:val="2446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4F63CA">
              <w:trPr>
                <w:trHeight w:val="340"/>
              </w:trPr>
              <w:tc>
                <w:tcPr>
                  <w:tcW w:w="5000" w:type="pct"/>
                </w:tcPr>
                <w:p w:rsidR="004F63CA" w:rsidRDefault="00994FB5">
                  <w:pPr>
                    <w:pStyle w:val="TableHeadingLeft"/>
                  </w:pPr>
                  <w:r>
                    <w:t>Reason for Leaving Current School</w:t>
                  </w: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p w:rsidR="004F63CA" w:rsidRDefault="004F63CA"/>
          <w:p w:rsidR="004F63CA" w:rsidRDefault="004F63CA"/>
          <w:p w:rsidR="004F63CA" w:rsidRDefault="004F63CA"/>
          <w:p w:rsidR="004F63CA" w:rsidRDefault="004F63CA"/>
        </w:tc>
      </w:tr>
    </w:tbl>
    <w:p w:rsidR="004F63CA" w:rsidRDefault="004F63CA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1"/>
        <w:gridCol w:w="9"/>
      </w:tblGrid>
      <w:tr w:rsidR="004F63CA">
        <w:trPr>
          <w:trHeight w:val="6144"/>
        </w:trPr>
        <w:tc>
          <w:tcPr>
            <w:tcW w:w="5405" w:type="dxa"/>
          </w:tcPr>
          <w:tbl>
            <w:tblPr>
              <w:tblStyle w:val="BodyTable"/>
              <w:tblW w:w="16200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95"/>
              <w:gridCol w:w="4067"/>
              <w:gridCol w:w="1638"/>
            </w:tblGrid>
            <w:tr w:rsidR="004F63CA">
              <w:trPr>
                <w:trHeight w:val="279"/>
              </w:trPr>
              <w:tc>
                <w:tcPr>
                  <w:tcW w:w="104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994FB5">
                  <w:pPr>
                    <w:pStyle w:val="Topic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Any Other Relevant Information about your child that you would like to include:</w:t>
                  </w:r>
                </w:p>
              </w:tc>
              <w:tc>
                <w:tcPr>
                  <w:tcW w:w="406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4F63CA"/>
              </w:tc>
              <w:tc>
                <w:tcPr>
                  <w:tcW w:w="1638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F63CA">
              <w:trPr>
                <w:trHeight w:val="3639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4F63CA" w:rsidRDefault="004F63CA">
                  <w:pPr>
                    <w:pStyle w:val="BodyText"/>
                  </w:pP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96"/>
            </w:tblGrid>
            <w:tr w:rsidR="004F63CA">
              <w:trPr>
                <w:trHeight w:val="791"/>
              </w:trPr>
              <w:tc>
                <w:tcPr>
                  <w:tcW w:w="5000" w:type="pct"/>
                </w:tcPr>
                <w:p w:rsidR="004F63CA" w:rsidRDefault="00994FB5">
                  <w:pPr>
                    <w:pStyle w:val="TableHeadingLeft"/>
                    <w:tabs>
                      <w:tab w:val="left" w:pos="6405"/>
                    </w:tabs>
                  </w:pPr>
                  <w:r>
                    <w:t>Signed: (Parent/</w:t>
                  </w:r>
                  <w:proofErr w:type="spellStart"/>
                  <w:r>
                    <w:t>Carer</w:t>
                  </w:r>
                  <w:proofErr w:type="spellEnd"/>
                  <w:r>
                    <w:t>)</w:t>
                  </w:r>
                </w:p>
              </w:tc>
            </w:tr>
            <w:tr w:rsidR="004F63CA">
              <w:trPr>
                <w:trHeight w:val="831"/>
              </w:trPr>
              <w:tc>
                <w:tcPr>
                  <w:tcW w:w="5000" w:type="pct"/>
                </w:tcPr>
                <w:p w:rsidR="004F63CA" w:rsidRDefault="00994FB5">
                  <w:pPr>
                    <w:pStyle w:val="TableHeadingLeft"/>
                  </w:pPr>
                  <w:r>
                    <w:t>Print Name: Mr/Mrs/Miss/Ms</w:t>
                  </w:r>
                </w:p>
              </w:tc>
            </w:tr>
          </w:tbl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p w:rsidR="004F63CA" w:rsidRDefault="004F63CA">
            <w:pPr>
              <w:pStyle w:val="NoSpaceBetween"/>
            </w:pPr>
          </w:p>
          <w:p w:rsidR="004F63CA" w:rsidRDefault="00994FB5">
            <w:r>
              <w:t xml:space="preserve"> Date:</w:t>
            </w:r>
          </w:p>
          <w:p w:rsidR="004F63CA" w:rsidRDefault="004F63CA"/>
        </w:tc>
        <w:tc>
          <w:tcPr>
            <w:tcW w:w="5405" w:type="dxa"/>
          </w:tcPr>
          <w:p w:rsidR="004F63CA" w:rsidRDefault="004F63CA"/>
        </w:tc>
      </w:tr>
    </w:tbl>
    <w:p w:rsidR="004F63CA" w:rsidRDefault="004F63CA"/>
    <w:p w:rsidR="004F63CA" w:rsidRDefault="004F63CA">
      <w:pPr>
        <w:ind w:right="310"/>
      </w:pPr>
    </w:p>
    <w:p w:rsidR="004F63CA" w:rsidRDefault="00994FB5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Form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063DA8" w:rsidRDefault="00063DA8">
      <w:pPr>
        <w:rPr>
          <w:sz w:val="24"/>
          <w:szCs w:val="24"/>
        </w:rPr>
      </w:pPr>
    </w:p>
    <w:p w:rsidR="004F63CA" w:rsidRDefault="00F7091D" w:rsidP="00063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Josie Jones</w:t>
      </w:r>
    </w:p>
    <w:p w:rsidR="00063DA8" w:rsidRDefault="00063DA8" w:rsidP="00063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Bloxwich Academy</w:t>
      </w:r>
    </w:p>
    <w:p w:rsidR="00063DA8" w:rsidRDefault="00063DA8" w:rsidP="00063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Leamore Lane</w:t>
      </w:r>
    </w:p>
    <w:p w:rsidR="00063DA8" w:rsidRDefault="00063DA8" w:rsidP="00063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Walsall</w:t>
      </w:r>
    </w:p>
    <w:p w:rsidR="00063DA8" w:rsidRDefault="00063DA8" w:rsidP="00063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WS2 7NR</w:t>
      </w:r>
    </w:p>
    <w:p w:rsidR="004F63CA" w:rsidRDefault="004F63CA">
      <w:pPr>
        <w:jc w:val="right"/>
        <w:rPr>
          <w:sz w:val="24"/>
          <w:szCs w:val="24"/>
        </w:rPr>
      </w:pPr>
    </w:p>
    <w:p w:rsidR="004F63CA" w:rsidRDefault="00994FB5">
      <w:pPr>
        <w:rPr>
          <w:sz w:val="24"/>
          <w:szCs w:val="24"/>
        </w:rPr>
      </w:pPr>
      <w:r>
        <w:rPr>
          <w:sz w:val="24"/>
          <w:szCs w:val="24"/>
        </w:rPr>
        <w:t>Or by email:</w:t>
      </w:r>
      <w:r w:rsidR="009161EA">
        <w:rPr>
          <w:sz w:val="24"/>
          <w:szCs w:val="24"/>
        </w:rPr>
        <w:t xml:space="preserve"> jjones</w:t>
      </w:r>
      <w:r w:rsidR="00063DA8">
        <w:rPr>
          <w:sz w:val="24"/>
          <w:szCs w:val="24"/>
        </w:rPr>
        <w:t>@bloxwichacademy.co.uk</w:t>
      </w:r>
    </w:p>
    <w:p w:rsidR="004F63CA" w:rsidRDefault="004F63CA">
      <w:pPr>
        <w:ind w:left="7513" w:hanging="7513"/>
        <w:rPr>
          <w:sz w:val="24"/>
          <w:szCs w:val="24"/>
        </w:rPr>
      </w:pPr>
    </w:p>
    <w:tbl>
      <w:tblPr>
        <w:tblStyle w:val="BodyTable"/>
        <w:tblW w:w="4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83"/>
      </w:tblGrid>
      <w:tr w:rsidR="004F63CA">
        <w:trPr>
          <w:trHeight w:val="100"/>
        </w:trPr>
        <w:tc>
          <w:tcPr>
            <w:tcW w:w="4183" w:type="dxa"/>
            <w:shd w:val="clear" w:color="auto" w:fill="F2F2F2" w:themeFill="background1" w:themeFillShade="F2"/>
            <w:vAlign w:val="bottom"/>
          </w:tcPr>
          <w:p w:rsidR="004F63CA" w:rsidRDefault="00994FB5">
            <w:pPr>
              <w:pStyle w:val="TopicHeading1"/>
              <w:ind w:left="7513" w:right="-356" w:hanging="75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 Use Only</w:t>
            </w:r>
          </w:p>
        </w:tc>
      </w:tr>
    </w:tbl>
    <w:p w:rsidR="004F63CA" w:rsidRDefault="00994FB5">
      <w:pPr>
        <w:pStyle w:val="NoSpaceBetween"/>
        <w:ind w:left="7513" w:hanging="7513"/>
      </w:pPr>
      <w:r>
        <w:t>----</w:t>
      </w:r>
    </w:p>
    <w:p w:rsidR="004F63CA" w:rsidRDefault="004F63CA">
      <w:pPr>
        <w:pStyle w:val="NoSpaceBetween"/>
        <w:ind w:left="7513" w:hanging="7513"/>
      </w:pPr>
    </w:p>
    <w:p w:rsidR="004F63CA" w:rsidRDefault="004F63CA">
      <w:pPr>
        <w:pStyle w:val="NoSpaceBetween"/>
        <w:ind w:left="7513" w:hanging="7513"/>
      </w:pPr>
    </w:p>
    <w:tbl>
      <w:tblPr>
        <w:tblStyle w:val="BodyTable"/>
        <w:tblpPr w:leftFromText="180" w:rightFromText="180" w:vertAnchor="text" w:tblpY="1"/>
        <w:tblOverlap w:val="never"/>
        <w:tblW w:w="191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9"/>
        <w:gridCol w:w="2334"/>
      </w:tblGrid>
      <w:tr w:rsidR="004F63CA">
        <w:trPr>
          <w:trHeight w:val="669"/>
        </w:trPr>
        <w:tc>
          <w:tcPr>
            <w:tcW w:w="2210" w:type="pct"/>
          </w:tcPr>
          <w:p w:rsidR="004F63CA" w:rsidRDefault="00994FB5">
            <w:pPr>
              <w:pStyle w:val="TableHeadingLeft"/>
              <w:tabs>
                <w:tab w:val="left" w:pos="1545"/>
              </w:tabs>
              <w:ind w:left="7513" w:hanging="7513"/>
            </w:pPr>
            <w:r>
              <w:t>Date Received</w:t>
            </w:r>
          </w:p>
        </w:tc>
        <w:tc>
          <w:tcPr>
            <w:tcW w:w="2790" w:type="pct"/>
          </w:tcPr>
          <w:p w:rsidR="004F63CA" w:rsidRDefault="004F63CA">
            <w:pPr>
              <w:pStyle w:val="TableHeadingLeft"/>
              <w:ind w:left="7513" w:right="-115" w:hanging="7513"/>
            </w:pPr>
          </w:p>
        </w:tc>
      </w:tr>
      <w:tr w:rsidR="004F63CA">
        <w:trPr>
          <w:trHeight w:val="680"/>
        </w:trPr>
        <w:tc>
          <w:tcPr>
            <w:tcW w:w="2210" w:type="pct"/>
          </w:tcPr>
          <w:p w:rsidR="004F63CA" w:rsidRDefault="00994FB5">
            <w:pPr>
              <w:pStyle w:val="TableHeadingLeft"/>
              <w:tabs>
                <w:tab w:val="left" w:pos="1545"/>
              </w:tabs>
              <w:ind w:left="7513" w:hanging="7513"/>
            </w:pPr>
            <w:r>
              <w:t>Application Number</w:t>
            </w:r>
          </w:p>
        </w:tc>
        <w:tc>
          <w:tcPr>
            <w:tcW w:w="2790" w:type="pct"/>
          </w:tcPr>
          <w:p w:rsidR="004F63CA" w:rsidRDefault="004F63CA">
            <w:pPr>
              <w:pStyle w:val="TableHeadingLeft"/>
              <w:ind w:left="7513" w:right="-115" w:hanging="7513"/>
            </w:pPr>
          </w:p>
        </w:tc>
      </w:tr>
      <w:tr w:rsidR="004F63CA">
        <w:trPr>
          <w:trHeight w:val="610"/>
        </w:trPr>
        <w:tc>
          <w:tcPr>
            <w:tcW w:w="2210" w:type="pct"/>
          </w:tcPr>
          <w:p w:rsidR="004F63CA" w:rsidRDefault="00994FB5">
            <w:pPr>
              <w:pStyle w:val="TableHeadingLeft"/>
              <w:tabs>
                <w:tab w:val="left" w:pos="1545"/>
              </w:tabs>
              <w:ind w:left="7513" w:hanging="7513"/>
            </w:pPr>
            <w:r>
              <w:t>Appeal Form Sent</w:t>
            </w:r>
          </w:p>
        </w:tc>
        <w:tc>
          <w:tcPr>
            <w:tcW w:w="2790" w:type="pct"/>
          </w:tcPr>
          <w:p w:rsidR="004F63CA" w:rsidRDefault="004F63CA">
            <w:pPr>
              <w:pStyle w:val="TableHeadingLeft"/>
              <w:ind w:left="7513" w:right="-115" w:hanging="7513"/>
            </w:pPr>
          </w:p>
        </w:tc>
      </w:tr>
    </w:tbl>
    <w:p w:rsidR="004F63CA" w:rsidRDefault="00994FB5">
      <w:pPr>
        <w:ind w:left="7513" w:hanging="7513"/>
      </w:pPr>
      <w:r>
        <w:br w:type="textWrapping" w:clear="all"/>
      </w:r>
    </w:p>
    <w:p w:rsidR="004F63CA" w:rsidRDefault="00994FB5">
      <w:r>
        <w:t>MIDYEARAPPLICATION/</w:t>
      </w:r>
      <w:r w:rsidR="00667AE7">
        <w:t>01/09/2015</w:t>
      </w:r>
    </w:p>
    <w:p w:rsidR="004F63CA" w:rsidRDefault="004F63CA"/>
    <w:sectPr w:rsidR="004F63CA" w:rsidSect="00C42D51">
      <w:footerReference w:type="default" r:id="rId8"/>
      <w:headerReference w:type="first" r:id="rId9"/>
      <w:pgSz w:w="12240" w:h="15840" w:code="1"/>
      <w:pgMar w:top="567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CA" w:rsidRDefault="00994FB5">
      <w:r>
        <w:separator/>
      </w:r>
    </w:p>
  </w:endnote>
  <w:endnote w:type="continuationSeparator" w:id="0">
    <w:p w:rsidR="004F63CA" w:rsidRDefault="0099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51" w:rsidRDefault="00C42D51" w:rsidP="00C42D51"/>
  <w:p w:rsidR="004F63CA" w:rsidRDefault="004F63CA">
    <w:pPr>
      <w:pStyle w:val="Footer"/>
    </w:pPr>
  </w:p>
  <w:p w:rsidR="004F63CA" w:rsidRDefault="004F63CA">
    <w:pPr>
      <w:pStyle w:val="Footer"/>
    </w:pPr>
  </w:p>
  <w:p w:rsidR="004F63CA" w:rsidRDefault="00C42D51" w:rsidP="00C42D51">
    <w:pPr>
      <w:pStyle w:val="Footer"/>
      <w:tabs>
        <w:tab w:val="clear" w:pos="4680"/>
        <w:tab w:val="clear" w:pos="9360"/>
        <w:tab w:val="left" w:pos="2239"/>
      </w:tabs>
    </w:pPr>
    <w:r>
      <w:tab/>
    </w:r>
  </w:p>
  <w:p w:rsidR="004F63CA" w:rsidRDefault="004F6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CA" w:rsidRDefault="00994FB5">
      <w:r>
        <w:separator/>
      </w:r>
    </w:p>
  </w:footnote>
  <w:footnote w:type="continuationSeparator" w:id="0">
    <w:p w:rsidR="004F63CA" w:rsidRDefault="0099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CA" w:rsidRDefault="008C7E57" w:rsidP="008C7E57"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126207D" wp14:editId="7EB91F11">
          <wp:extent cx="1390650" cy="983615"/>
          <wp:effectExtent l="0" t="0" r="0" b="6985"/>
          <wp:docPr id="3" name="Picture 3" descr="N:\Bloxwich Academy\Bloxwich Academy New Cog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loxwich Academy\Bloxwich Academy New Cog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4F63CA" w:rsidRDefault="00994FB5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Mid Year</w:t>
    </w:r>
    <w:proofErr w:type="spellEnd"/>
    <w:r>
      <w:rPr>
        <w:sz w:val="36"/>
        <w:szCs w:val="36"/>
      </w:rPr>
      <w:t xml:space="preserve"> Admission Application </w:t>
    </w:r>
  </w:p>
  <w:p w:rsidR="004F63CA" w:rsidRDefault="00994FB5">
    <w:pPr>
      <w:pStyle w:val="Header"/>
      <w:jc w:val="center"/>
    </w:pPr>
    <w:r>
      <w:t>For Year     7     8     9     10     11</w:t>
    </w:r>
  </w:p>
  <w:p w:rsidR="004F63CA" w:rsidRDefault="00994FB5">
    <w:pPr>
      <w:pStyle w:val="Header"/>
      <w:jc w:val="center"/>
    </w:pPr>
    <w:r>
      <w:t>(circle as appropriate)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F63CA"/>
    <w:rsid w:val="0002258E"/>
    <w:rsid w:val="00063DA8"/>
    <w:rsid w:val="004F63CA"/>
    <w:rsid w:val="00667AE7"/>
    <w:rsid w:val="006A54BF"/>
    <w:rsid w:val="008C7E57"/>
    <w:rsid w:val="009161EA"/>
    <w:rsid w:val="00994FB5"/>
    <w:rsid w:val="009E6A2B"/>
    <w:rsid w:val="00C42D51"/>
    <w:rsid w:val="00EB745D"/>
    <w:rsid w:val="00EE7E19"/>
    <w:rsid w:val="00F7091D"/>
    <w:rsid w:val="00F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F2BF50"/>
  <w15:docId w15:val="{DCE49B2C-0370-48AA-B41D-2AAE167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e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Pr>
      <w:color w:val="000000" w:themeColor="text1"/>
    </w:rPr>
  </w:style>
  <w:style w:type="character" w:customStyle="1" w:styleId="Plus">
    <w:name w:val="Plus"/>
    <w:basedOn w:val="DefaultParagraphFont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18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18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18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18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2CF15-CCBA-4195-9F4D-BA32301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2B222320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Mrs J Jones</cp:lastModifiedBy>
  <cp:revision>6</cp:revision>
  <cp:lastPrinted>2019-01-15T09:48:00Z</cp:lastPrinted>
  <dcterms:created xsi:type="dcterms:W3CDTF">2015-11-02T14:38:00Z</dcterms:created>
  <dcterms:modified xsi:type="dcterms:W3CDTF">2019-01-15T09:50:00Z</dcterms:modified>
</cp:coreProperties>
</file>